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42" w:rsidRPr="00560D1B" w:rsidRDefault="00A63642" w:rsidP="007B14D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63642" w:rsidRPr="00CC478A" w:rsidRDefault="00A63642" w:rsidP="00CC478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06821">
        <w:rPr>
          <w:rFonts w:ascii="Times New Roman" w:hAnsi="Times New Roman"/>
          <w:b/>
          <w:bCs/>
          <w:sz w:val="28"/>
          <w:szCs w:val="28"/>
          <w:lang w:eastAsia="ru-RU"/>
        </w:rPr>
        <w:t>I.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Общие требования охраны труда</w:t>
      </w:r>
      <w:r w:rsidRPr="0000682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Pr="00006821">
        <w:rPr>
          <w:rFonts w:ascii="Times New Roman" w:hAnsi="Times New Roman"/>
          <w:sz w:val="28"/>
          <w:szCs w:val="28"/>
          <w:lang w:eastAsia="ru-RU"/>
        </w:rPr>
        <w:br/>
        <w:t>Состояние спортивной площадки должно соответствовать санитарно-гигиеническим требованиям. Нестандартное оборудование должно быть надёжно закреплено и находиться в исправном состоянии.</w:t>
      </w:r>
    </w:p>
    <w:p w:rsidR="00A63642" w:rsidRPr="00043312" w:rsidRDefault="00A63642" w:rsidP="00A15D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0682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 занятиям допускаются учащиеся: </w:t>
      </w:r>
      <w:r w:rsidRPr="00006821">
        <w:rPr>
          <w:rFonts w:ascii="Times New Roman" w:hAnsi="Times New Roman"/>
          <w:sz w:val="28"/>
          <w:szCs w:val="28"/>
          <w:lang w:eastAsia="ru-RU"/>
        </w:rPr>
        <w:br/>
      </w:r>
      <w:r w:rsidRPr="00043312">
        <w:rPr>
          <w:rFonts w:ascii="Times New Roman" w:hAnsi="Times New Roman"/>
          <w:sz w:val="28"/>
          <w:szCs w:val="28"/>
          <w:lang w:eastAsia="ru-RU"/>
        </w:rPr>
        <w:t>отнесённые по состоянию здоровья к основной и подготовительной медицинским группам;</w:t>
      </w:r>
    </w:p>
    <w:p w:rsidR="00A63642" w:rsidRPr="00043312" w:rsidRDefault="00A63642" w:rsidP="00A15D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3312">
        <w:rPr>
          <w:rFonts w:ascii="Times New Roman" w:hAnsi="Times New Roman"/>
          <w:sz w:val="28"/>
          <w:szCs w:val="28"/>
          <w:lang w:eastAsia="ru-RU"/>
        </w:rPr>
        <w:t>прошедшие инструктаж по мерам безопасности;</w:t>
      </w:r>
    </w:p>
    <w:p w:rsidR="00A63642" w:rsidRPr="00A15D4D" w:rsidRDefault="00A63642" w:rsidP="00A15D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3312">
        <w:rPr>
          <w:rFonts w:ascii="Times New Roman" w:hAnsi="Times New Roman"/>
          <w:sz w:val="28"/>
          <w:szCs w:val="28"/>
          <w:lang w:eastAsia="ru-RU"/>
        </w:rPr>
        <w:t xml:space="preserve">имеющие спортивную обувь и форму, не стесняющую движений и соответствующую теме и условиям проведения занятий. </w:t>
      </w:r>
      <w:r w:rsidRPr="00A15D4D">
        <w:rPr>
          <w:rFonts w:ascii="Times New Roman" w:hAnsi="Times New Roman"/>
          <w:sz w:val="28"/>
          <w:szCs w:val="28"/>
          <w:lang w:eastAsia="ru-RU"/>
        </w:rPr>
        <w:t>Обувь должна быть на подошве, исключающей скольжение, плотно облегать ногу и не затруднять кровообращение. При сильном ветре, пониженной температуре и повышенной влажности одежда должна соответствовать погодным условиям.</w:t>
      </w:r>
    </w:p>
    <w:p w:rsidR="00A63642" w:rsidRDefault="00A63642" w:rsidP="00CC478A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0682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Учащийся должен: </w:t>
      </w:r>
    </w:p>
    <w:p w:rsidR="00A63642" w:rsidRDefault="00A63642" w:rsidP="00A15D4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5D4D">
        <w:rPr>
          <w:rFonts w:ascii="Times New Roman" w:hAnsi="Times New Roman"/>
          <w:sz w:val="28"/>
          <w:szCs w:val="28"/>
          <w:lang w:eastAsia="ru-RU"/>
        </w:rPr>
        <w:t>бережно относиться к спортивному инвентарю и оборудованию, не использовать его не по назначению;</w:t>
      </w:r>
    </w:p>
    <w:p w:rsidR="00A63642" w:rsidRDefault="00A63642" w:rsidP="00A15D4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5D4D">
        <w:rPr>
          <w:rFonts w:ascii="Times New Roman" w:hAnsi="Times New Roman"/>
          <w:sz w:val="28"/>
          <w:szCs w:val="28"/>
          <w:lang w:eastAsia="ru-RU"/>
        </w:rPr>
        <w:t>быть внимательным при перемещениях по стадиону;</w:t>
      </w:r>
    </w:p>
    <w:p w:rsidR="00A63642" w:rsidRDefault="00A63642" w:rsidP="00A15D4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5D4D">
        <w:rPr>
          <w:rFonts w:ascii="Times New Roman" w:hAnsi="Times New Roman"/>
          <w:sz w:val="28"/>
          <w:szCs w:val="28"/>
          <w:lang w:eastAsia="ru-RU"/>
        </w:rPr>
        <w:t>знать и выполнять н</w:t>
      </w:r>
      <w:r>
        <w:rPr>
          <w:rFonts w:ascii="Times New Roman" w:hAnsi="Times New Roman"/>
          <w:sz w:val="28"/>
          <w:szCs w:val="28"/>
          <w:lang w:eastAsia="ru-RU"/>
        </w:rPr>
        <w:t xml:space="preserve">астоящую инструкцию. </w:t>
      </w:r>
    </w:p>
    <w:p w:rsidR="00A63642" w:rsidRDefault="00A63642" w:rsidP="00A15D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5D4D">
        <w:rPr>
          <w:rFonts w:ascii="Times New Roman" w:hAnsi="Times New Roman"/>
          <w:sz w:val="28"/>
          <w:szCs w:val="28"/>
          <w:lang w:eastAsia="ru-RU"/>
        </w:rPr>
        <w:t>За несоблюдение мер безопасности учащийся может быть не допущен или отстранён от участия в учебном процесс.</w:t>
      </w:r>
    </w:p>
    <w:p w:rsidR="00A63642" w:rsidRPr="00A15D4D" w:rsidRDefault="00A63642" w:rsidP="00A15D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63642" w:rsidRDefault="00A63642" w:rsidP="00CC478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0682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II. Требования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охраны труда</w:t>
      </w:r>
      <w:r w:rsidRPr="0000682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перед началом занятий. </w:t>
      </w:r>
    </w:p>
    <w:p w:rsidR="00A63642" w:rsidRDefault="00A63642" w:rsidP="00CC478A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0682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Учащийся должен: </w:t>
      </w:r>
    </w:p>
    <w:p w:rsidR="00A63642" w:rsidRDefault="00A63642" w:rsidP="00A15D4D">
      <w:pPr>
        <w:pStyle w:val="ListParagraph"/>
        <w:numPr>
          <w:ilvl w:val="0"/>
          <w:numId w:val="4"/>
        </w:numPr>
        <w:spacing w:after="0"/>
        <w:ind w:left="1418"/>
        <w:rPr>
          <w:rFonts w:ascii="Times New Roman" w:hAnsi="Times New Roman"/>
          <w:sz w:val="28"/>
          <w:szCs w:val="28"/>
        </w:rPr>
      </w:pPr>
      <w:r w:rsidRPr="002838B3">
        <w:rPr>
          <w:rFonts w:ascii="Times New Roman" w:hAnsi="Times New Roman"/>
          <w:sz w:val="28"/>
          <w:szCs w:val="28"/>
        </w:rPr>
        <w:t>переодеться в раздевалке, надеть на себя спортивную форму и обувь;</w:t>
      </w:r>
    </w:p>
    <w:p w:rsidR="00A63642" w:rsidRPr="002838B3" w:rsidRDefault="00A63642" w:rsidP="00A15D4D">
      <w:pPr>
        <w:pStyle w:val="ListParagraph"/>
        <w:numPr>
          <w:ilvl w:val="0"/>
          <w:numId w:val="4"/>
        </w:numPr>
        <w:spacing w:after="0"/>
        <w:ind w:left="1418"/>
        <w:rPr>
          <w:rFonts w:ascii="Times New Roman" w:hAnsi="Times New Roman"/>
          <w:sz w:val="28"/>
          <w:szCs w:val="28"/>
        </w:rPr>
      </w:pPr>
      <w:r w:rsidRPr="002838B3">
        <w:rPr>
          <w:rFonts w:ascii="Times New Roman" w:hAnsi="Times New Roman"/>
          <w:sz w:val="28"/>
          <w:szCs w:val="28"/>
        </w:rPr>
        <w:t>снять с себя предметы, представляющие опасность для других занимающихся (серьги, часы, браслеты и т.д.);</w:t>
      </w:r>
    </w:p>
    <w:p w:rsidR="00A63642" w:rsidRDefault="00A63642" w:rsidP="00A15D4D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2838B3">
        <w:rPr>
          <w:rFonts w:ascii="Times New Roman" w:hAnsi="Times New Roman"/>
          <w:sz w:val="28"/>
          <w:szCs w:val="28"/>
        </w:rPr>
        <w:t>убрать из карманов спортивной формы колющиеся и другие посторонние предметы;</w:t>
      </w:r>
    </w:p>
    <w:p w:rsidR="00A63642" w:rsidRPr="00A15D4D" w:rsidRDefault="00A63642" w:rsidP="00A15D4D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A15D4D">
        <w:rPr>
          <w:rFonts w:ascii="Times New Roman" w:hAnsi="Times New Roman"/>
          <w:sz w:val="28"/>
          <w:szCs w:val="28"/>
          <w:lang w:eastAsia="ru-RU"/>
        </w:rPr>
        <w:t>организованно выйти с учителем через центральный выход здания или запасный выход спортзала на место проведения занятий;</w:t>
      </w:r>
    </w:p>
    <w:p w:rsidR="00A63642" w:rsidRPr="002838B3" w:rsidRDefault="00A63642" w:rsidP="00A15D4D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2838B3">
        <w:rPr>
          <w:rFonts w:ascii="Times New Roman" w:hAnsi="Times New Roman"/>
          <w:sz w:val="28"/>
          <w:szCs w:val="28"/>
        </w:rPr>
        <w:t>под руководством учителя приготовить инвентарь и оборудование, необходимые для проведения занятия;</w:t>
      </w:r>
    </w:p>
    <w:p w:rsidR="00A63642" w:rsidRPr="002838B3" w:rsidRDefault="00A63642" w:rsidP="00A15D4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838B3">
        <w:rPr>
          <w:rFonts w:ascii="Times New Roman" w:hAnsi="Times New Roman"/>
          <w:sz w:val="28"/>
          <w:szCs w:val="28"/>
          <w:lang w:eastAsia="ru-RU"/>
        </w:rPr>
        <w:t>под наблюдением учителя положить мячи на стеллажи или в любое другое место, чтобы они не раскатывались по залу и их легко можно было взять для выполнения упражнений;</w:t>
      </w:r>
    </w:p>
    <w:p w:rsidR="00A63642" w:rsidRDefault="00A63642" w:rsidP="00A15D4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838B3">
        <w:rPr>
          <w:rFonts w:ascii="Times New Roman" w:hAnsi="Times New Roman"/>
          <w:sz w:val="28"/>
          <w:szCs w:val="28"/>
          <w:lang w:eastAsia="ru-RU"/>
        </w:rPr>
        <w:t>убрать в безопасное место инвентарь и оборудование, которые не будут использоваться на уроке;</w:t>
      </w:r>
    </w:p>
    <w:p w:rsidR="00A63642" w:rsidRDefault="00A63642" w:rsidP="00A15D4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5D4D">
        <w:rPr>
          <w:rFonts w:ascii="Times New Roman" w:hAnsi="Times New Roman"/>
          <w:sz w:val="28"/>
          <w:szCs w:val="28"/>
          <w:lang w:eastAsia="ru-RU"/>
        </w:rPr>
        <w:t>по распоряжению учителя убрать посторонние предметы с беговой дорожки, ямы для прыжков и т.д.;</w:t>
      </w:r>
    </w:p>
    <w:p w:rsidR="00A63642" w:rsidRDefault="00A63642" w:rsidP="00A15D4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5D4D">
        <w:rPr>
          <w:rFonts w:ascii="Times New Roman" w:hAnsi="Times New Roman"/>
          <w:sz w:val="28"/>
          <w:szCs w:val="28"/>
          <w:lang w:eastAsia="ru-RU"/>
        </w:rPr>
        <w:t>по команде учителя встать в строй для общего построения.</w:t>
      </w:r>
    </w:p>
    <w:p w:rsidR="00A63642" w:rsidRPr="00A15D4D" w:rsidRDefault="00A63642" w:rsidP="007B14D1">
      <w:pPr>
        <w:pStyle w:val="ListParagraph"/>
        <w:spacing w:after="0" w:line="240" w:lineRule="auto"/>
        <w:ind w:left="1069"/>
        <w:rPr>
          <w:rFonts w:ascii="Times New Roman" w:hAnsi="Times New Roman"/>
          <w:sz w:val="28"/>
          <w:szCs w:val="28"/>
          <w:lang w:eastAsia="ru-RU"/>
        </w:rPr>
      </w:pPr>
    </w:p>
    <w:p w:rsidR="00A63642" w:rsidRDefault="00A63642" w:rsidP="00CC478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0682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III. Требования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охраны труда</w:t>
      </w:r>
      <w:r w:rsidRPr="0000682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во время проведения занятий. </w:t>
      </w:r>
      <w:r w:rsidRPr="00006821">
        <w:rPr>
          <w:rFonts w:ascii="Times New Roman" w:hAnsi="Times New Roman"/>
          <w:sz w:val="28"/>
          <w:szCs w:val="28"/>
          <w:lang w:eastAsia="ru-RU"/>
        </w:rPr>
        <w:br/>
        <w:t>Занятия проводятся на ровном нескользком грунте под руководством учителя физкультуры.</w:t>
      </w:r>
    </w:p>
    <w:p w:rsidR="00A63642" w:rsidRDefault="00A63642" w:rsidP="00CC478A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0682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Учитель обязан: </w:t>
      </w:r>
    </w:p>
    <w:p w:rsidR="00A63642" w:rsidRPr="00A15D4D" w:rsidRDefault="00A63642" w:rsidP="00A15D4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5D4D">
        <w:rPr>
          <w:rFonts w:ascii="Times New Roman" w:hAnsi="Times New Roman"/>
          <w:sz w:val="28"/>
          <w:szCs w:val="28"/>
          <w:lang w:eastAsia="ru-RU"/>
        </w:rPr>
        <w:t>следить за выполнением учащимися инструкций, правил поведения на уроке физкультуры и принимать решение об отстранении учащихся от участия в учебном процессе за грубое или систематическое их нарушение.</w:t>
      </w:r>
    </w:p>
    <w:p w:rsidR="00A63642" w:rsidRDefault="00A63642" w:rsidP="00CC478A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0682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Учащийся должен: </w:t>
      </w:r>
    </w:p>
    <w:p w:rsidR="00A63642" w:rsidRDefault="00A63642" w:rsidP="00A15D4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5D4D">
        <w:rPr>
          <w:rFonts w:ascii="Times New Roman" w:hAnsi="Times New Roman"/>
          <w:sz w:val="28"/>
          <w:szCs w:val="28"/>
          <w:lang w:eastAsia="ru-RU"/>
        </w:rPr>
        <w:t>внимательно слушать объяснения упражнений и правильно их выполнять;</w:t>
      </w:r>
    </w:p>
    <w:p w:rsidR="00A63642" w:rsidRDefault="00A63642" w:rsidP="00A15D4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5D4D">
        <w:rPr>
          <w:rFonts w:ascii="Times New Roman" w:hAnsi="Times New Roman"/>
          <w:sz w:val="28"/>
          <w:szCs w:val="28"/>
          <w:lang w:eastAsia="ru-RU"/>
        </w:rPr>
        <w:t>брать спортивный инвентарь и выполнять упражнения с разрешения учителя;</w:t>
      </w:r>
    </w:p>
    <w:p w:rsidR="00A63642" w:rsidRDefault="00A63642" w:rsidP="00A15D4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5D4D">
        <w:rPr>
          <w:rFonts w:ascii="Times New Roman" w:hAnsi="Times New Roman"/>
          <w:sz w:val="28"/>
          <w:szCs w:val="28"/>
          <w:lang w:eastAsia="ru-RU"/>
        </w:rPr>
        <w:t>выполнять упражнения только на исправном оборудовании;</w:t>
      </w:r>
      <w:r w:rsidRPr="00A15D4D">
        <w:rPr>
          <w:rFonts w:ascii="Times New Roman" w:hAnsi="Times New Roman"/>
          <w:sz w:val="28"/>
          <w:szCs w:val="28"/>
          <w:lang w:eastAsia="ru-RU"/>
        </w:rPr>
        <w:br/>
        <w:t>при выполнении упражнений потоком соблюдать достаточные интервал и дистанцию;</w:t>
      </w:r>
    </w:p>
    <w:p w:rsidR="00A63642" w:rsidRDefault="00A63642" w:rsidP="00A15D4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5D4D">
        <w:rPr>
          <w:rFonts w:ascii="Times New Roman" w:hAnsi="Times New Roman"/>
          <w:sz w:val="28"/>
          <w:szCs w:val="28"/>
          <w:lang w:eastAsia="ru-RU"/>
        </w:rPr>
        <w:t>быть внимательным при перемещениях по спортивной площадке: не мешать другим, не ставить подножек, избегать столкновений;</w:t>
      </w:r>
    </w:p>
    <w:p w:rsidR="00A63642" w:rsidRDefault="00A63642" w:rsidP="00A15D4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5D4D">
        <w:rPr>
          <w:rFonts w:ascii="Times New Roman" w:hAnsi="Times New Roman"/>
          <w:sz w:val="28"/>
          <w:szCs w:val="28"/>
          <w:lang w:eastAsia="ru-RU"/>
        </w:rPr>
        <w:t>не покидать территорию спортивной площадки без разрешения.</w:t>
      </w:r>
    </w:p>
    <w:p w:rsidR="00A63642" w:rsidRPr="00A15D4D" w:rsidRDefault="00A63642" w:rsidP="007B14D1">
      <w:pPr>
        <w:pStyle w:val="ListParagraph"/>
        <w:spacing w:after="0" w:line="240" w:lineRule="auto"/>
        <w:ind w:left="1069"/>
        <w:rPr>
          <w:rFonts w:ascii="Times New Roman" w:hAnsi="Times New Roman"/>
          <w:sz w:val="28"/>
          <w:szCs w:val="28"/>
          <w:lang w:eastAsia="ru-RU"/>
        </w:rPr>
      </w:pPr>
    </w:p>
    <w:p w:rsidR="00A63642" w:rsidRDefault="00A63642" w:rsidP="00A15D4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60D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IV. Требования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охраны труда</w:t>
      </w:r>
      <w:r w:rsidRPr="00560D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при несчастных случаях и экстремальных ситуациях. </w:t>
      </w:r>
    </w:p>
    <w:p w:rsidR="00A63642" w:rsidRDefault="00A63642" w:rsidP="00A15D4D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60D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Учащийся должен: </w:t>
      </w:r>
    </w:p>
    <w:p w:rsidR="00A63642" w:rsidRDefault="00A63642" w:rsidP="00A15D4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3312">
        <w:rPr>
          <w:rFonts w:ascii="Times New Roman" w:hAnsi="Times New Roman"/>
          <w:sz w:val="28"/>
          <w:szCs w:val="28"/>
          <w:lang w:eastAsia="ru-RU"/>
        </w:rPr>
        <w:t>при получении травмы или ухудшения самочувствия прекратить занятия и поставить в известность учителя физкультуры;</w:t>
      </w:r>
    </w:p>
    <w:p w:rsidR="00A63642" w:rsidRDefault="00A63642" w:rsidP="00A15D4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3312">
        <w:rPr>
          <w:rFonts w:ascii="Times New Roman" w:hAnsi="Times New Roman"/>
          <w:sz w:val="28"/>
          <w:szCs w:val="28"/>
          <w:lang w:eastAsia="ru-RU"/>
        </w:rPr>
        <w:t>с помощью учителя оказать травмированному первую медицинскую помощь, при необходимости доставить его в больницу или вызвать «скорую помощь»;</w:t>
      </w:r>
    </w:p>
    <w:p w:rsidR="00A63642" w:rsidRDefault="00A63642" w:rsidP="00A15D4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3312">
        <w:rPr>
          <w:rFonts w:ascii="Times New Roman" w:hAnsi="Times New Roman"/>
          <w:sz w:val="28"/>
          <w:szCs w:val="28"/>
          <w:lang w:eastAsia="ru-RU"/>
        </w:rPr>
        <w:t>при возникновении пожара в спортзале немедленно прекратить занятие, организованно, под руководством учителя покинуть место проведения занятия через запасные выходы согласно плану эвакуации;</w:t>
      </w:r>
    </w:p>
    <w:p w:rsidR="00A63642" w:rsidRDefault="00A63642" w:rsidP="00A15D4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3312">
        <w:rPr>
          <w:rFonts w:ascii="Times New Roman" w:hAnsi="Times New Roman"/>
          <w:sz w:val="28"/>
          <w:szCs w:val="28"/>
          <w:lang w:eastAsia="ru-RU"/>
        </w:rPr>
        <w:t>по распоряжению учителя поставить в известность администрацию учебного заведения и сообщить о пожаре в пожарную часть.</w:t>
      </w:r>
    </w:p>
    <w:p w:rsidR="00A63642" w:rsidRPr="00043312" w:rsidRDefault="00A63642" w:rsidP="007B14D1">
      <w:pPr>
        <w:pStyle w:val="ListParagraph"/>
        <w:spacing w:after="0" w:line="240" w:lineRule="auto"/>
        <w:ind w:left="1069"/>
        <w:rPr>
          <w:rFonts w:ascii="Times New Roman" w:hAnsi="Times New Roman"/>
          <w:sz w:val="28"/>
          <w:szCs w:val="28"/>
          <w:lang w:eastAsia="ru-RU"/>
        </w:rPr>
      </w:pPr>
    </w:p>
    <w:p w:rsidR="00A63642" w:rsidRDefault="00A63642" w:rsidP="00A15D4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60D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V. Требования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охраны труда</w:t>
      </w:r>
      <w:r w:rsidRPr="00560D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 окончании занятий. </w:t>
      </w:r>
    </w:p>
    <w:p w:rsidR="00A63642" w:rsidRDefault="00A63642" w:rsidP="00A15D4D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60D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Учащийся должен: </w:t>
      </w:r>
    </w:p>
    <w:p w:rsidR="00A63642" w:rsidRPr="00043312" w:rsidRDefault="00A63642" w:rsidP="00A15D4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3312">
        <w:rPr>
          <w:rFonts w:ascii="Times New Roman" w:hAnsi="Times New Roman"/>
          <w:sz w:val="28"/>
          <w:szCs w:val="28"/>
          <w:lang w:eastAsia="ru-RU"/>
        </w:rPr>
        <w:t>под руководством учителя убрать спортивный инвентарь в места его хранения;</w:t>
      </w:r>
    </w:p>
    <w:p w:rsidR="00A63642" w:rsidRPr="00043312" w:rsidRDefault="00A63642" w:rsidP="00A15D4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3312">
        <w:rPr>
          <w:rFonts w:ascii="Times New Roman" w:hAnsi="Times New Roman"/>
          <w:sz w:val="28"/>
          <w:szCs w:val="28"/>
          <w:lang w:eastAsia="ru-RU"/>
        </w:rPr>
        <w:t>организованно покинуть место проведения занятия;</w:t>
      </w:r>
    </w:p>
    <w:p w:rsidR="00A63642" w:rsidRPr="00043312" w:rsidRDefault="00A63642" w:rsidP="00A15D4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3312">
        <w:rPr>
          <w:rFonts w:ascii="Times New Roman" w:hAnsi="Times New Roman"/>
          <w:sz w:val="28"/>
          <w:szCs w:val="28"/>
          <w:lang w:eastAsia="ru-RU"/>
        </w:rPr>
        <w:t>переодеться в раздевалке, снять спортивный костюм и спортивную обувь;</w:t>
      </w:r>
    </w:p>
    <w:p w:rsidR="00A63642" w:rsidRPr="00CD5304" w:rsidRDefault="00A63642" w:rsidP="00A15D4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3312">
        <w:rPr>
          <w:rFonts w:ascii="Times New Roman" w:hAnsi="Times New Roman"/>
          <w:sz w:val="28"/>
          <w:szCs w:val="28"/>
          <w:lang w:eastAsia="ru-RU"/>
        </w:rPr>
        <w:t>вымыть с мылом руки.</w:t>
      </w:r>
    </w:p>
    <w:p w:rsidR="00A63642" w:rsidRPr="00043312" w:rsidRDefault="00A63642" w:rsidP="00CD5304">
      <w:pPr>
        <w:pStyle w:val="ListParagraph"/>
        <w:spacing w:after="0" w:line="240" w:lineRule="auto"/>
        <w:ind w:left="1069"/>
        <w:rPr>
          <w:rFonts w:ascii="Times New Roman" w:hAnsi="Times New Roman"/>
          <w:sz w:val="24"/>
          <w:szCs w:val="24"/>
          <w:lang w:eastAsia="ru-RU"/>
        </w:rPr>
      </w:pPr>
    </w:p>
    <w:p w:rsidR="00A63642" w:rsidRPr="00CD5304" w:rsidRDefault="00A63642" w:rsidP="00CD5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5304">
        <w:rPr>
          <w:rFonts w:ascii="Times New Roman" w:hAnsi="Times New Roman"/>
          <w:sz w:val="28"/>
          <w:szCs w:val="28"/>
        </w:rPr>
        <w:t xml:space="preserve">                      Составил:</w:t>
      </w:r>
    </w:p>
    <w:p w:rsidR="00A63642" w:rsidRDefault="00A63642" w:rsidP="00CD5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CD5304">
        <w:rPr>
          <w:rFonts w:ascii="Times New Roman" w:hAnsi="Times New Roman"/>
          <w:sz w:val="28"/>
          <w:szCs w:val="28"/>
        </w:rPr>
        <w:t>Зам. директора по УВР                                                  Хаова Л.Г.</w:t>
      </w:r>
    </w:p>
    <w:p w:rsidR="00A63642" w:rsidRPr="00CD5304" w:rsidRDefault="00A63642" w:rsidP="00CD5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3642" w:rsidRPr="00CD5304" w:rsidRDefault="00A63642" w:rsidP="00CD5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CD5304">
        <w:rPr>
          <w:rFonts w:ascii="Times New Roman" w:hAnsi="Times New Roman"/>
          <w:sz w:val="28"/>
          <w:szCs w:val="28"/>
        </w:rPr>
        <w:t>С инструкцией ознакомлен:</w:t>
      </w:r>
    </w:p>
    <w:p w:rsidR="00A63642" w:rsidRPr="00CD5304" w:rsidRDefault="00A63642" w:rsidP="00CD5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CD5304">
        <w:rPr>
          <w:rFonts w:ascii="Times New Roman" w:hAnsi="Times New Roman"/>
          <w:sz w:val="28"/>
          <w:szCs w:val="28"/>
        </w:rPr>
        <w:t>«____»  _______</w:t>
      </w:r>
      <w:r>
        <w:rPr>
          <w:rFonts w:ascii="Times New Roman" w:hAnsi="Times New Roman"/>
          <w:sz w:val="28"/>
          <w:szCs w:val="28"/>
        </w:rPr>
        <w:t>________ 2015г    _________</w:t>
      </w:r>
      <w:r w:rsidRPr="00CD5304">
        <w:rPr>
          <w:rFonts w:ascii="Times New Roman" w:hAnsi="Times New Roman"/>
          <w:sz w:val="28"/>
          <w:szCs w:val="28"/>
        </w:rPr>
        <w:t xml:space="preserve">    ______________________</w:t>
      </w:r>
    </w:p>
    <w:p w:rsidR="00A63642" w:rsidRPr="00CD5304" w:rsidRDefault="00A63642" w:rsidP="00CD5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5304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CD5304">
        <w:rPr>
          <w:rFonts w:ascii="Times New Roman" w:hAnsi="Times New Roman"/>
          <w:sz w:val="28"/>
          <w:szCs w:val="28"/>
        </w:rPr>
        <w:t xml:space="preserve">  подпись                      ФИО</w:t>
      </w:r>
    </w:p>
    <w:p w:rsidR="00A63642" w:rsidRDefault="00A63642"/>
    <w:sectPr w:rsidR="00A63642" w:rsidSect="00CD5304">
      <w:pgSz w:w="11906" w:h="16838"/>
      <w:pgMar w:top="720" w:right="720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39F4"/>
    <w:multiLevelType w:val="hybridMultilevel"/>
    <w:tmpl w:val="2A7ADA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9274C9"/>
    <w:multiLevelType w:val="hybridMultilevel"/>
    <w:tmpl w:val="244E07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8377D48"/>
    <w:multiLevelType w:val="hybridMultilevel"/>
    <w:tmpl w:val="161A4D5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58784914"/>
    <w:multiLevelType w:val="hybridMultilevel"/>
    <w:tmpl w:val="75ACAA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B253344"/>
    <w:multiLevelType w:val="hybridMultilevel"/>
    <w:tmpl w:val="7C009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E225878"/>
    <w:multiLevelType w:val="hybridMultilevel"/>
    <w:tmpl w:val="96641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4D26CB2"/>
    <w:multiLevelType w:val="hybridMultilevel"/>
    <w:tmpl w:val="8850F9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78A"/>
    <w:rsid w:val="00006821"/>
    <w:rsid w:val="00043312"/>
    <w:rsid w:val="002838B3"/>
    <w:rsid w:val="003F4712"/>
    <w:rsid w:val="004D02A0"/>
    <w:rsid w:val="00560D1B"/>
    <w:rsid w:val="005C3ABC"/>
    <w:rsid w:val="007B14D1"/>
    <w:rsid w:val="00831E20"/>
    <w:rsid w:val="00930DBC"/>
    <w:rsid w:val="009C70A9"/>
    <w:rsid w:val="00A15D4D"/>
    <w:rsid w:val="00A63642"/>
    <w:rsid w:val="00A930A2"/>
    <w:rsid w:val="00C327CB"/>
    <w:rsid w:val="00CC478A"/>
    <w:rsid w:val="00CD5304"/>
    <w:rsid w:val="00D657DE"/>
    <w:rsid w:val="00E53A49"/>
    <w:rsid w:val="00FA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7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15D4D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3F471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619</Words>
  <Characters>3533</Characters>
  <Application>Microsoft Office Outlook</Application>
  <DocSecurity>0</DocSecurity>
  <Lines>0</Lines>
  <Paragraphs>0</Paragraphs>
  <ScaleCrop>false</ScaleCrop>
  <Company>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User</cp:lastModifiedBy>
  <cp:revision>6</cp:revision>
  <cp:lastPrinted>2015-11-12T09:03:00Z</cp:lastPrinted>
  <dcterms:created xsi:type="dcterms:W3CDTF">2015-11-06T03:24:00Z</dcterms:created>
  <dcterms:modified xsi:type="dcterms:W3CDTF">2015-11-12T09:03:00Z</dcterms:modified>
</cp:coreProperties>
</file>