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rStyle w:val="Strong"/>
          <w:color w:val="000000"/>
        </w:rPr>
        <w:t>I. Общие требования охраны труда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К прогулкам, туристским походам, экскурсиям и экспедициям допускаются дети дошкольного возраста и учащиеся с 1 класса, прошедшие инструктаж по мерам безопасности, медицинский осмотр и не имеющие противопоказаний по состоянию здоровья.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При проведении прогулок, туристских походов, учащийся должен соблюдать установленные режимы передвижения и отдыха и правила личной гигиены.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При проведении прогулок, туристских походов группу обучающихся должны сопровождать не менее двух взрослых.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Для оказания первой медицинской помощи при травмах обязательно иметь медицинскую аптечку с набором необходимых медикаментов и перевязочных средств.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Общая продолжительность прогулки должна составлять 1— 4 часа, а продолжительность туристического похода не должна превышать: для учащихся 1—2 классов — 1 день; 3—4 классов — 3 дня; 5—6 классов — 18 дней; 7—9 классов — 24 дня; 10—11 классов — 30 дней.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С учащимися, допустившими нарушение инструкции по мерам безопасности, проводится внеплановый инструктаж.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rStyle w:val="Strong"/>
          <w:color w:val="000000"/>
        </w:rPr>
        <w:t>II. Требования охраны труда перед проведением прогулки, туристского похода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Пройти соответствующую подготовку, инструктаж, медицинский осмотр</w:t>
      </w:r>
      <w:r w:rsidRPr="00F8650C">
        <w:rPr>
          <w:rStyle w:val="apple-converted-space"/>
          <w:color w:val="000000"/>
        </w:rPr>
        <w:t> </w:t>
      </w:r>
      <w:r w:rsidRPr="00F8650C">
        <w:rPr>
          <w:rStyle w:val="Strong"/>
          <w:b w:val="0"/>
          <w:color w:val="000000"/>
        </w:rPr>
        <w:t>и</w:t>
      </w:r>
      <w:r w:rsidRPr="00F8650C">
        <w:rPr>
          <w:rStyle w:val="apple-converted-space"/>
          <w:b/>
          <w:bCs/>
          <w:color w:val="000000"/>
        </w:rPr>
        <w:t> </w:t>
      </w:r>
      <w:r w:rsidRPr="00F8650C">
        <w:rPr>
          <w:color w:val="000000"/>
        </w:rPr>
        <w:t>представить справку о состоянии здоровья.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Под руководством учителя проверить наличие и исправность личного и группового снаряжения.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rStyle w:val="Strong"/>
          <w:color w:val="000000"/>
        </w:rPr>
        <w:t>III. Требования охраны труда во время прогулки, туристского похода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rStyle w:val="Emphasis"/>
          <w:b/>
          <w:bCs/>
          <w:color w:val="000000"/>
        </w:rPr>
        <w:t>Учащийся должен:</w:t>
      </w:r>
    </w:p>
    <w:p w:rsidR="005B4A6C" w:rsidRPr="00F8650C" w:rsidRDefault="005B4A6C" w:rsidP="007667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F8650C">
        <w:rPr>
          <w:color w:val="000000"/>
        </w:rPr>
        <w:t>соблюдать дисциплину, выполнять все указания руководителя и его заместителя, самостоятельно не изменять установленный маршрут движения и место расположения группы.</w:t>
      </w:r>
    </w:p>
    <w:p w:rsidR="005B4A6C" w:rsidRPr="00F8650C" w:rsidRDefault="005B4A6C" w:rsidP="007667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F8650C">
        <w:rPr>
          <w:color w:val="000000"/>
        </w:rPr>
        <w:t>во время привалов во избежание ожогов и лесных пожаров не разводите костры.</w:t>
      </w:r>
    </w:p>
    <w:p w:rsidR="005B4A6C" w:rsidRPr="00F8650C" w:rsidRDefault="005B4A6C" w:rsidP="007667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F8650C">
        <w:rPr>
          <w:color w:val="000000"/>
        </w:rPr>
        <w:t>не пробовать на вкус какие-либо растения, плоды и грибы.</w:t>
      </w:r>
    </w:p>
    <w:p w:rsidR="005B4A6C" w:rsidRPr="00F8650C" w:rsidRDefault="005B4A6C" w:rsidP="007667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F8650C">
        <w:rPr>
          <w:color w:val="000000"/>
        </w:rPr>
        <w:t>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5B4A6C" w:rsidRPr="00F8650C" w:rsidRDefault="005B4A6C" w:rsidP="007667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F8650C">
        <w:rPr>
          <w:color w:val="000000"/>
        </w:rPr>
        <w:t>при передвижении не снимать обувь и не ходить босиком.</w:t>
      </w:r>
    </w:p>
    <w:p w:rsidR="005B4A6C" w:rsidRPr="00F8650C" w:rsidRDefault="005B4A6C" w:rsidP="007667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F8650C">
        <w:rPr>
          <w:color w:val="000000"/>
        </w:rPr>
        <w:t>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собой, или кипяченую воду.</w:t>
      </w:r>
    </w:p>
    <w:p w:rsidR="005B4A6C" w:rsidRPr="00F8650C" w:rsidRDefault="005B4A6C" w:rsidP="007667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F8650C">
        <w:rPr>
          <w:color w:val="000000"/>
        </w:rPr>
        <w:t>соблюдать правила личной гигиены, своевременно информировать руководителя прогулки, туристского похода об ухудшении состояния здоровья или травмах.</w:t>
      </w:r>
    </w:p>
    <w:p w:rsidR="005B4A6C" w:rsidRPr="00F8650C" w:rsidRDefault="005B4A6C" w:rsidP="007667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F8650C">
        <w:rPr>
          <w:color w:val="000000"/>
        </w:rPr>
        <w:t>уважать местные традиции и обычаи, бережно относитесь к природе, памятникам истории и культуры, к личному и групповому имуществу.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rStyle w:val="Strong"/>
          <w:color w:val="000000"/>
        </w:rPr>
        <w:t>IV. Требования охраны труда при несчастных случаях и экстремальных ситуациях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При несчастном случае пострадавший или очевидец несчастного случая обязан немедленно сообщить об этом руководителю прогулки, туристского похода.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color w:val="000000"/>
        </w:rPr>
        <w:t>При получении травмы, при укусе ядовитыми животными, пресмыкающимися, насекомыми немедленно с помощью руководителя оказать первую медицинскую помощь, при необходимости доставить пострадавшего в ближайшее лечебное учреждение и сообщить об этом администрации образовательного учреждения и родителям.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rStyle w:val="Strong"/>
          <w:color w:val="000000"/>
        </w:rPr>
        <w:t>V. Требования охраны труда по окончании прогулки, туристского похода</w:t>
      </w:r>
    </w:p>
    <w:p w:rsidR="005B4A6C" w:rsidRPr="00F8650C" w:rsidRDefault="005B4A6C" w:rsidP="0076679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8650C">
        <w:rPr>
          <w:rStyle w:val="Emphasis"/>
          <w:b/>
          <w:bCs/>
          <w:color w:val="000000"/>
        </w:rPr>
        <w:t>После окончания похода необходимо:</w:t>
      </w:r>
    </w:p>
    <w:p w:rsidR="005B4A6C" w:rsidRPr="00F8650C" w:rsidRDefault="005B4A6C" w:rsidP="007667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50C">
        <w:rPr>
          <w:color w:val="000000"/>
        </w:rPr>
        <w:t>прибыть с группой к месту первоначального сбора;</w:t>
      </w:r>
    </w:p>
    <w:p w:rsidR="005B4A6C" w:rsidRPr="00F8650C" w:rsidRDefault="005B4A6C" w:rsidP="007667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50C">
        <w:rPr>
          <w:color w:val="000000"/>
        </w:rPr>
        <w:t>проверить наличие и сдать на хранение туристское снаряжение;</w:t>
      </w:r>
    </w:p>
    <w:p w:rsidR="005B4A6C" w:rsidRPr="00F8650C" w:rsidRDefault="005B4A6C" w:rsidP="00F865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50C">
        <w:t>принять душ или вымыть лицо и руки с мылом.</w:t>
      </w:r>
    </w:p>
    <w:p w:rsidR="005B4A6C" w:rsidRPr="00F8650C" w:rsidRDefault="005B4A6C" w:rsidP="00A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50C">
        <w:rPr>
          <w:sz w:val="24"/>
          <w:szCs w:val="24"/>
        </w:rPr>
        <w:t xml:space="preserve">        </w:t>
      </w:r>
      <w:r w:rsidRPr="00F8650C">
        <w:rPr>
          <w:rFonts w:ascii="Times New Roman" w:hAnsi="Times New Roman"/>
          <w:sz w:val="24"/>
          <w:szCs w:val="24"/>
        </w:rPr>
        <w:t>Составил:</w:t>
      </w:r>
    </w:p>
    <w:p w:rsidR="005B4A6C" w:rsidRPr="00F8650C" w:rsidRDefault="005B4A6C" w:rsidP="00A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50C">
        <w:rPr>
          <w:rFonts w:ascii="Times New Roman" w:hAnsi="Times New Roman"/>
          <w:sz w:val="24"/>
          <w:szCs w:val="24"/>
        </w:rPr>
        <w:t xml:space="preserve">     Зам. директора по УВР                                                  Хаова Л.Г.</w:t>
      </w:r>
    </w:p>
    <w:p w:rsidR="005B4A6C" w:rsidRPr="00F8650C" w:rsidRDefault="005B4A6C" w:rsidP="00A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50C">
        <w:rPr>
          <w:rFonts w:ascii="Times New Roman" w:hAnsi="Times New Roman"/>
          <w:sz w:val="24"/>
          <w:szCs w:val="24"/>
        </w:rPr>
        <w:t xml:space="preserve">    С инструкцией ознакомлен:</w:t>
      </w:r>
    </w:p>
    <w:p w:rsidR="005B4A6C" w:rsidRPr="00F8650C" w:rsidRDefault="005B4A6C" w:rsidP="00A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50C">
        <w:rPr>
          <w:rFonts w:ascii="Times New Roman" w:hAnsi="Times New Roman"/>
          <w:sz w:val="24"/>
          <w:szCs w:val="24"/>
        </w:rPr>
        <w:t xml:space="preserve">     «____»  _______________ 2015г    ______________    ______________________</w:t>
      </w:r>
    </w:p>
    <w:p w:rsidR="005B4A6C" w:rsidRPr="00F8650C" w:rsidRDefault="005B4A6C" w:rsidP="00A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50C">
        <w:rPr>
          <w:rFonts w:ascii="Times New Roman" w:hAnsi="Times New Roman"/>
          <w:sz w:val="24"/>
          <w:szCs w:val="24"/>
        </w:rPr>
        <w:t xml:space="preserve">                                                               подпись                      ФИО</w:t>
      </w:r>
    </w:p>
    <w:p w:rsidR="005B4A6C" w:rsidRPr="00F8650C" w:rsidRDefault="005B4A6C" w:rsidP="00A86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A6C" w:rsidRPr="00F8650C" w:rsidRDefault="005B4A6C" w:rsidP="00766793">
      <w:pPr>
        <w:spacing w:after="0"/>
        <w:rPr>
          <w:sz w:val="24"/>
          <w:szCs w:val="24"/>
        </w:rPr>
      </w:pPr>
    </w:p>
    <w:sectPr w:rsidR="005B4A6C" w:rsidRPr="00F8650C" w:rsidSect="00F8650C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3026"/>
    <w:multiLevelType w:val="hybridMultilevel"/>
    <w:tmpl w:val="D88E8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5064A3"/>
    <w:multiLevelType w:val="hybridMultilevel"/>
    <w:tmpl w:val="13B8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F5B7A"/>
    <w:multiLevelType w:val="hybridMultilevel"/>
    <w:tmpl w:val="4C165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793"/>
    <w:rsid w:val="00176F4A"/>
    <w:rsid w:val="002E279C"/>
    <w:rsid w:val="005B4A6C"/>
    <w:rsid w:val="006748B0"/>
    <w:rsid w:val="006F5D22"/>
    <w:rsid w:val="00766793"/>
    <w:rsid w:val="00784A8D"/>
    <w:rsid w:val="008C35DC"/>
    <w:rsid w:val="009751A9"/>
    <w:rsid w:val="00A86797"/>
    <w:rsid w:val="00A930A2"/>
    <w:rsid w:val="00B33ED2"/>
    <w:rsid w:val="00C327CB"/>
    <w:rsid w:val="00CD1532"/>
    <w:rsid w:val="00CF5952"/>
    <w:rsid w:val="00F8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6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679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6679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6679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535</Words>
  <Characters>3055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User</cp:lastModifiedBy>
  <cp:revision>4</cp:revision>
  <cp:lastPrinted>2015-11-12T10:53:00Z</cp:lastPrinted>
  <dcterms:created xsi:type="dcterms:W3CDTF">2015-11-06T04:43:00Z</dcterms:created>
  <dcterms:modified xsi:type="dcterms:W3CDTF">2015-11-12T10:54:00Z</dcterms:modified>
</cp:coreProperties>
</file>