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8A" w:rsidRPr="00433126" w:rsidRDefault="005F4B8A" w:rsidP="00433126">
      <w:pPr>
        <w:shd w:val="clear" w:color="auto" w:fill="F6F6F6"/>
        <w:spacing w:line="375" w:lineRule="atLeast"/>
        <w:jc w:val="center"/>
        <w:outlineLvl w:val="1"/>
        <w:rPr>
          <w:rFonts w:ascii="yandex-sans" w:hAnsi="yandex-sans"/>
          <w:b/>
          <w:bCs/>
          <w:color w:val="333333"/>
          <w:sz w:val="30"/>
          <w:szCs w:val="30"/>
          <w:lang w:eastAsia="ru-RU"/>
        </w:rPr>
      </w:pPr>
      <w:r w:rsidRPr="00433126">
        <w:rPr>
          <w:rFonts w:ascii="yandex-sans" w:hAnsi="yandex-sans"/>
          <w:b/>
          <w:bCs/>
          <w:color w:val="333333"/>
          <w:sz w:val="30"/>
          <w:szCs w:val="30"/>
          <w:lang w:eastAsia="ru-RU"/>
        </w:rPr>
        <w:t>Календарный график 201</w:t>
      </w:r>
      <w:r>
        <w:rPr>
          <w:rFonts w:ascii="yandex-sans" w:hAnsi="yandex-sans"/>
          <w:b/>
          <w:bCs/>
          <w:color w:val="333333"/>
          <w:sz w:val="30"/>
          <w:szCs w:val="30"/>
          <w:lang w:eastAsia="ru-RU"/>
        </w:rPr>
        <w:t>7-2018</w:t>
      </w:r>
    </w:p>
    <w:p w:rsidR="005F4B8A" w:rsidRPr="00433126" w:rsidRDefault="005F4B8A" w:rsidP="004331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26">
        <w:rPr>
          <w:rFonts w:ascii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5F4B8A" w:rsidRPr="00433126" w:rsidRDefault="005F4B8A" w:rsidP="004331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26">
        <w:rPr>
          <w:rFonts w:ascii="Times New Roman" w:hAnsi="Times New Roman"/>
          <w:color w:val="000000"/>
          <w:sz w:val="24"/>
          <w:szCs w:val="24"/>
          <w:lang w:eastAsia="ru-RU"/>
        </w:rPr>
        <w:t>Директор школы №23</w:t>
      </w:r>
    </w:p>
    <w:p w:rsidR="005F4B8A" w:rsidRPr="00433126" w:rsidRDefault="005F4B8A" w:rsidP="004331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26">
        <w:rPr>
          <w:rFonts w:ascii="Times New Roman" w:hAnsi="Times New Roman"/>
          <w:color w:val="000000"/>
          <w:sz w:val="24"/>
          <w:szCs w:val="24"/>
          <w:lang w:eastAsia="ru-RU"/>
        </w:rPr>
        <w:t>_________Л.К.Елисина</w:t>
      </w:r>
    </w:p>
    <w:p w:rsidR="005F4B8A" w:rsidRPr="00433126" w:rsidRDefault="005F4B8A" w:rsidP="004331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26">
        <w:rPr>
          <w:rFonts w:ascii="Times New Roman" w:hAnsi="Times New Roman"/>
          <w:color w:val="000000"/>
          <w:sz w:val="24"/>
          <w:szCs w:val="24"/>
          <w:lang w:eastAsia="ru-RU"/>
        </w:rPr>
        <w:t>«___»________201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33126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</w:p>
    <w:p w:rsidR="005F4B8A" w:rsidRDefault="005F4B8A" w:rsidP="005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126">
        <w:rPr>
          <w:rFonts w:ascii="Times New Roman" w:hAnsi="Times New Roman"/>
          <w:b/>
          <w:bCs/>
          <w:color w:val="000000"/>
          <w:sz w:val="28"/>
          <w:lang w:eastAsia="ru-RU"/>
        </w:rPr>
        <w:t>Учебный график на 201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7</w:t>
      </w:r>
      <w:r w:rsidRPr="00433126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– 201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8</w:t>
      </w:r>
      <w:r w:rsidRPr="00433126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5F4B8A" w:rsidRPr="00433126" w:rsidRDefault="005F4B8A" w:rsidP="005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126">
        <w:rPr>
          <w:rFonts w:ascii="Times New Roman" w:hAnsi="Times New Roman"/>
          <w:color w:val="000000"/>
          <w:sz w:val="28"/>
          <w:szCs w:val="28"/>
          <w:lang w:eastAsia="ru-RU"/>
        </w:rPr>
        <w:t>МОАУ «Средняя общеобразовательная школа №23 г.Орска»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3"/>
        <w:gridCol w:w="953"/>
        <w:gridCol w:w="2217"/>
        <w:gridCol w:w="1097"/>
        <w:gridCol w:w="975"/>
        <w:gridCol w:w="1388"/>
        <w:gridCol w:w="6"/>
        <w:gridCol w:w="1296"/>
      </w:tblGrid>
      <w:tr w:rsidR="005F4B8A" w:rsidRPr="00F227AF" w:rsidTr="00433126">
        <w:trPr>
          <w:trHeight w:val="284"/>
        </w:trPr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b/>
                <w:bCs/>
                <w:lang w:eastAsia="ru-RU"/>
              </w:rPr>
              <w:t>Продолжительность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b/>
                <w:bCs/>
                <w:lang w:eastAsia="ru-RU"/>
              </w:rPr>
              <w:t>Период каникул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b/>
                <w:bCs/>
                <w:lang w:eastAsia="ru-RU"/>
              </w:rPr>
              <w:t>Количество дней каникул</w:t>
            </w:r>
          </w:p>
        </w:tc>
      </w:tr>
      <w:tr w:rsidR="005F4B8A" w:rsidRPr="00F227AF" w:rsidTr="00433126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b/>
                <w:bCs/>
                <w:lang w:eastAsia="ru-RU"/>
              </w:rPr>
              <w:t>Учебных недель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b/>
                <w:bCs/>
                <w:lang w:eastAsia="ru-RU"/>
              </w:rPr>
              <w:t>Учебных дней</w:t>
            </w:r>
          </w:p>
        </w:tc>
        <w:tc>
          <w:tcPr>
            <w:tcW w:w="0" w:type="auto"/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F4B8A" w:rsidRPr="00F227AF" w:rsidTr="00433126">
        <w:trPr>
          <w:trHeight w:val="300"/>
        </w:trPr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 классы (пятидневная неделя)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01.09.201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433126">
              <w:rPr>
                <w:rFonts w:ascii="Times New Roman" w:hAnsi="Times New Roman"/>
                <w:lang w:eastAsia="ru-RU"/>
              </w:rPr>
              <w:t>- 28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433126">
              <w:rPr>
                <w:rFonts w:ascii="Times New Roman" w:hAnsi="Times New Roman"/>
                <w:lang w:eastAsia="ru-RU"/>
              </w:rPr>
              <w:t>10.201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433126">
              <w:rPr>
                <w:rFonts w:ascii="Times New Roman" w:hAnsi="Times New Roman"/>
                <w:lang w:eastAsia="ru-RU"/>
              </w:rPr>
              <w:t>.10.201</w:t>
            </w:r>
            <w:r>
              <w:rPr>
                <w:rFonts w:ascii="Times New Roman" w:hAnsi="Times New Roman"/>
                <w:lang w:eastAsia="ru-RU"/>
              </w:rPr>
              <w:t>7 -07</w:t>
            </w:r>
            <w:r w:rsidRPr="00433126">
              <w:rPr>
                <w:rFonts w:ascii="Times New Roman" w:hAnsi="Times New Roman"/>
                <w:lang w:eastAsia="ru-RU"/>
              </w:rPr>
              <w:t>.11.201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 дней</w:t>
            </w:r>
          </w:p>
        </w:tc>
      </w:tr>
      <w:tr w:rsidR="005F4B8A" w:rsidRPr="00F227AF" w:rsidTr="00433126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2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.11.201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433126">
              <w:rPr>
                <w:rFonts w:ascii="Times New Roman" w:hAnsi="Times New Roman"/>
                <w:lang w:eastAsia="ru-RU"/>
              </w:rPr>
              <w:t xml:space="preserve"> – 29.12.201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30.12.2017</w:t>
            </w:r>
            <w:r w:rsidRPr="00433126">
              <w:rPr>
                <w:rFonts w:ascii="Times New Roman" w:hAnsi="Times New Roman"/>
                <w:lang w:eastAsia="ru-RU"/>
              </w:rPr>
              <w:t xml:space="preserve"> – 10.01.201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12 дней</w:t>
            </w:r>
          </w:p>
        </w:tc>
      </w:tr>
      <w:tr w:rsidR="005F4B8A" w:rsidRPr="00F227AF" w:rsidTr="00433126">
        <w:trPr>
          <w:trHeight w:val="3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11.01.201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- 2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433126">
              <w:rPr>
                <w:rFonts w:ascii="Times New Roman" w:hAnsi="Times New Roman"/>
                <w:lang w:eastAsia="ru-RU"/>
              </w:rPr>
              <w:t>.03.201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4.03.2018</w:t>
            </w:r>
            <w:r w:rsidRPr="00433126">
              <w:rPr>
                <w:rFonts w:ascii="Times New Roman" w:hAnsi="Times New Roman"/>
                <w:lang w:eastAsia="ru-RU"/>
              </w:rPr>
              <w:t xml:space="preserve"> - 0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433126">
              <w:rPr>
                <w:rFonts w:ascii="Times New Roman" w:hAnsi="Times New Roman"/>
                <w:lang w:eastAsia="ru-RU"/>
              </w:rPr>
              <w:t>.04.201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 дней</w:t>
            </w:r>
          </w:p>
        </w:tc>
      </w:tr>
      <w:tr w:rsidR="005F4B8A" w:rsidRPr="00F227AF" w:rsidTr="00433126">
        <w:trPr>
          <w:trHeight w:val="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12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каникулы: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2.02.2018</w:t>
            </w:r>
            <w:r w:rsidRPr="00433126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33126">
              <w:rPr>
                <w:rFonts w:ascii="Times New Roman" w:hAnsi="Times New Roman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1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1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2.02.2018</w:t>
            </w:r>
            <w:r w:rsidRPr="004331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33126">
              <w:rPr>
                <w:rFonts w:ascii="Times New Roman" w:hAnsi="Times New Roman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190" w:lineRule="atLeast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126">
              <w:rPr>
                <w:rFonts w:ascii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5F4B8A" w:rsidRPr="00F227AF" w:rsidTr="00433126">
        <w:trPr>
          <w:trHeight w:val="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5C7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433126">
              <w:rPr>
                <w:rFonts w:ascii="Times New Roman" w:hAnsi="Times New Roman"/>
                <w:lang w:eastAsia="ru-RU"/>
              </w:rPr>
              <w:t>.04.201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- 2</w:t>
            </w:r>
            <w:r w:rsidRPr="00D12ADC">
              <w:rPr>
                <w:rFonts w:ascii="Times New Roman" w:hAnsi="Times New Roman"/>
                <w:lang w:eastAsia="ru-RU"/>
              </w:rPr>
              <w:t>5</w:t>
            </w:r>
            <w:r w:rsidRPr="00433126">
              <w:rPr>
                <w:rFonts w:ascii="Times New Roman" w:hAnsi="Times New Roman"/>
                <w:lang w:eastAsia="ru-RU"/>
              </w:rPr>
              <w:t>.05.201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5C74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B8A" w:rsidRPr="00F227AF" w:rsidTr="00433126">
        <w:trPr>
          <w:trHeight w:val="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Учебный год: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37 дней</w:t>
            </w:r>
          </w:p>
        </w:tc>
      </w:tr>
      <w:tr w:rsidR="005F4B8A" w:rsidRPr="00F227AF" w:rsidTr="00433126">
        <w:trPr>
          <w:trHeight w:val="251"/>
        </w:trPr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2-4 классы (пятидневная неделя)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01.09.201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433126">
              <w:rPr>
                <w:rFonts w:ascii="Times New Roman" w:hAnsi="Times New Roman"/>
                <w:lang w:eastAsia="ru-RU"/>
              </w:rPr>
              <w:t>- 28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433126">
              <w:rPr>
                <w:rFonts w:ascii="Times New Roman" w:hAnsi="Times New Roman"/>
                <w:lang w:eastAsia="ru-RU"/>
              </w:rPr>
              <w:t>10.201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433126">
              <w:rPr>
                <w:rFonts w:ascii="Times New Roman" w:hAnsi="Times New Roman"/>
                <w:lang w:eastAsia="ru-RU"/>
              </w:rPr>
              <w:t>.10.201</w:t>
            </w:r>
            <w:r>
              <w:rPr>
                <w:rFonts w:ascii="Times New Roman" w:hAnsi="Times New Roman"/>
                <w:lang w:eastAsia="ru-RU"/>
              </w:rPr>
              <w:t>7 -07</w:t>
            </w:r>
            <w:r w:rsidRPr="00433126">
              <w:rPr>
                <w:rFonts w:ascii="Times New Roman" w:hAnsi="Times New Roman"/>
                <w:lang w:eastAsia="ru-RU"/>
              </w:rPr>
              <w:t>.11.201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 дней</w:t>
            </w: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2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.11.201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433126">
              <w:rPr>
                <w:rFonts w:ascii="Times New Roman" w:hAnsi="Times New Roman"/>
                <w:lang w:eastAsia="ru-RU"/>
              </w:rPr>
              <w:t xml:space="preserve"> – 29.12.201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30.12.2017</w:t>
            </w:r>
            <w:r w:rsidRPr="00433126">
              <w:rPr>
                <w:rFonts w:ascii="Times New Roman" w:hAnsi="Times New Roman"/>
                <w:lang w:eastAsia="ru-RU"/>
              </w:rPr>
              <w:t xml:space="preserve"> – 10.01.201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12 дней</w:t>
            </w: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11.01.201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 xml:space="preserve"> – 24.03.201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4.03.2018</w:t>
            </w:r>
            <w:r w:rsidRPr="00433126">
              <w:rPr>
                <w:rFonts w:ascii="Times New Roman" w:hAnsi="Times New Roman"/>
                <w:lang w:eastAsia="ru-RU"/>
              </w:rPr>
              <w:t xml:space="preserve"> - 0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433126">
              <w:rPr>
                <w:rFonts w:ascii="Times New Roman" w:hAnsi="Times New Roman"/>
                <w:lang w:eastAsia="ru-RU"/>
              </w:rPr>
              <w:t>.04.201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 дней</w:t>
            </w:r>
          </w:p>
        </w:tc>
      </w:tr>
      <w:tr w:rsidR="005F4B8A" w:rsidRPr="00F227AF" w:rsidTr="00433126">
        <w:trPr>
          <w:trHeight w:val="3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03.04.201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 xml:space="preserve"> - 30.05.201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5C74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B8A" w:rsidRPr="00F227AF" w:rsidTr="00433126">
        <w:trPr>
          <w:trHeight w:val="2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Учебный год: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5C74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30 дней</w:t>
            </w:r>
          </w:p>
        </w:tc>
      </w:tr>
      <w:tr w:rsidR="005F4B8A" w:rsidRPr="00F227AF" w:rsidTr="00433126"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5-8 классы (пятидневная неделя)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01.09.201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433126">
              <w:rPr>
                <w:rFonts w:ascii="Times New Roman" w:hAnsi="Times New Roman"/>
                <w:lang w:eastAsia="ru-RU"/>
              </w:rPr>
              <w:t>- 28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433126">
              <w:rPr>
                <w:rFonts w:ascii="Times New Roman" w:hAnsi="Times New Roman"/>
                <w:lang w:eastAsia="ru-RU"/>
              </w:rPr>
              <w:t>10.201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433126">
              <w:rPr>
                <w:rFonts w:ascii="Times New Roman" w:hAnsi="Times New Roman"/>
                <w:lang w:eastAsia="ru-RU"/>
              </w:rPr>
              <w:t>.10.201</w:t>
            </w:r>
            <w:r>
              <w:rPr>
                <w:rFonts w:ascii="Times New Roman" w:hAnsi="Times New Roman"/>
                <w:lang w:eastAsia="ru-RU"/>
              </w:rPr>
              <w:t>7 -07</w:t>
            </w:r>
            <w:r w:rsidRPr="00433126">
              <w:rPr>
                <w:rFonts w:ascii="Times New Roman" w:hAnsi="Times New Roman"/>
                <w:lang w:eastAsia="ru-RU"/>
              </w:rPr>
              <w:t>.11.201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 дней</w:t>
            </w: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2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.11.201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433126">
              <w:rPr>
                <w:rFonts w:ascii="Times New Roman" w:hAnsi="Times New Roman"/>
                <w:lang w:eastAsia="ru-RU"/>
              </w:rPr>
              <w:t xml:space="preserve"> – 29.12.201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30.12.2017</w:t>
            </w:r>
            <w:r w:rsidRPr="00433126">
              <w:rPr>
                <w:rFonts w:ascii="Times New Roman" w:hAnsi="Times New Roman"/>
                <w:lang w:eastAsia="ru-RU"/>
              </w:rPr>
              <w:t xml:space="preserve"> – 10.01.201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12 дней</w:t>
            </w: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11.01.201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– 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433126">
              <w:rPr>
                <w:rFonts w:ascii="Times New Roman" w:hAnsi="Times New Roman"/>
                <w:lang w:eastAsia="ru-RU"/>
              </w:rPr>
              <w:t>.03.201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4.03.2018</w:t>
            </w:r>
            <w:r w:rsidRPr="00433126">
              <w:rPr>
                <w:rFonts w:ascii="Times New Roman" w:hAnsi="Times New Roman"/>
                <w:lang w:eastAsia="ru-RU"/>
              </w:rPr>
              <w:t xml:space="preserve"> - 0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433126">
              <w:rPr>
                <w:rFonts w:ascii="Times New Roman" w:hAnsi="Times New Roman"/>
                <w:lang w:eastAsia="ru-RU"/>
              </w:rPr>
              <w:t>.04.201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 дней</w:t>
            </w: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5C7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433126">
              <w:rPr>
                <w:rFonts w:ascii="Times New Roman" w:hAnsi="Times New Roman"/>
                <w:lang w:eastAsia="ru-RU"/>
              </w:rPr>
              <w:t>.04.201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-30.05.201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Учебный год: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5C74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30 дней</w:t>
            </w:r>
          </w:p>
        </w:tc>
      </w:tr>
      <w:tr w:rsidR="005F4B8A" w:rsidRPr="00F227AF" w:rsidTr="00433126"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D12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9, 11-ые классы (</w:t>
            </w:r>
            <w:r>
              <w:rPr>
                <w:rFonts w:ascii="Times New Roman" w:hAnsi="Times New Roman"/>
                <w:lang w:eastAsia="ru-RU"/>
              </w:rPr>
              <w:t>пя</w:t>
            </w:r>
            <w:r w:rsidRPr="00433126">
              <w:rPr>
                <w:rFonts w:ascii="Times New Roman" w:hAnsi="Times New Roman"/>
                <w:lang w:eastAsia="ru-RU"/>
              </w:rPr>
              <w:t>тидневная неделя)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01.09.201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433126">
              <w:rPr>
                <w:rFonts w:ascii="Times New Roman" w:hAnsi="Times New Roman"/>
                <w:lang w:eastAsia="ru-RU"/>
              </w:rPr>
              <w:t>- 28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433126">
              <w:rPr>
                <w:rFonts w:ascii="Times New Roman" w:hAnsi="Times New Roman"/>
                <w:lang w:eastAsia="ru-RU"/>
              </w:rPr>
              <w:t>10.201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433126">
              <w:rPr>
                <w:rFonts w:ascii="Times New Roman" w:hAnsi="Times New Roman"/>
                <w:lang w:eastAsia="ru-RU"/>
              </w:rPr>
              <w:t>.10.201</w:t>
            </w:r>
            <w:r>
              <w:rPr>
                <w:rFonts w:ascii="Times New Roman" w:hAnsi="Times New Roman"/>
                <w:lang w:eastAsia="ru-RU"/>
              </w:rPr>
              <w:t>7 -07</w:t>
            </w:r>
            <w:r w:rsidRPr="00433126">
              <w:rPr>
                <w:rFonts w:ascii="Times New Roman" w:hAnsi="Times New Roman"/>
                <w:lang w:eastAsia="ru-RU"/>
              </w:rPr>
              <w:t>.11.201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 дней</w:t>
            </w: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2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.11.201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433126">
              <w:rPr>
                <w:rFonts w:ascii="Times New Roman" w:hAnsi="Times New Roman"/>
                <w:lang w:eastAsia="ru-RU"/>
              </w:rPr>
              <w:t xml:space="preserve"> – 29.12.201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30.12.2017</w:t>
            </w:r>
            <w:r w:rsidRPr="00433126">
              <w:rPr>
                <w:rFonts w:ascii="Times New Roman" w:hAnsi="Times New Roman"/>
                <w:lang w:eastAsia="ru-RU"/>
              </w:rPr>
              <w:t xml:space="preserve"> – 10.01.201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12 дней</w:t>
            </w: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33126">
              <w:rPr>
                <w:rFonts w:ascii="Times New Roman" w:hAnsi="Times New Roman"/>
                <w:lang w:eastAsia="ru-RU"/>
              </w:rPr>
              <w:t>11.01.201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– 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433126">
              <w:rPr>
                <w:rFonts w:ascii="Times New Roman" w:hAnsi="Times New Roman"/>
                <w:lang w:eastAsia="ru-RU"/>
              </w:rPr>
              <w:t>.03.201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4.03.2018</w:t>
            </w:r>
            <w:r w:rsidRPr="00433126">
              <w:rPr>
                <w:rFonts w:ascii="Times New Roman" w:hAnsi="Times New Roman"/>
                <w:lang w:eastAsia="ru-RU"/>
              </w:rPr>
              <w:t xml:space="preserve"> - 0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433126">
              <w:rPr>
                <w:rFonts w:ascii="Times New Roman" w:hAnsi="Times New Roman"/>
                <w:lang w:eastAsia="ru-RU"/>
              </w:rPr>
              <w:t>.04.201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F56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9 дней</w:t>
            </w: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 четверть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D12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02.04.201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33126">
              <w:rPr>
                <w:rFonts w:ascii="Times New Roman" w:hAnsi="Times New Roman"/>
                <w:lang w:eastAsia="ru-RU"/>
              </w:rPr>
              <w:t>-</w:t>
            </w:r>
            <w:r w:rsidRPr="00D12ADC">
              <w:rPr>
                <w:rFonts w:ascii="Times New Roman" w:hAnsi="Times New Roman"/>
                <w:lang w:eastAsia="ru-RU"/>
              </w:rPr>
              <w:t>25.</w:t>
            </w:r>
            <w:r w:rsidRPr="00433126">
              <w:rPr>
                <w:rFonts w:ascii="Times New Roman" w:hAnsi="Times New Roman"/>
                <w:lang w:eastAsia="ru-RU"/>
              </w:rPr>
              <w:t>05.201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5C74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B8A" w:rsidRPr="00F227AF" w:rsidTr="004331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Учебный год: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5C74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8A" w:rsidRPr="00433126" w:rsidRDefault="005F4B8A" w:rsidP="0043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3126">
              <w:rPr>
                <w:rFonts w:ascii="Times New Roman" w:hAnsi="Times New Roman"/>
                <w:lang w:eastAsia="ru-RU"/>
              </w:rPr>
              <w:t>30 дней</w:t>
            </w:r>
          </w:p>
        </w:tc>
      </w:tr>
    </w:tbl>
    <w:p w:rsidR="005F4B8A" w:rsidRPr="00433126" w:rsidRDefault="005F4B8A" w:rsidP="00433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126">
        <w:rPr>
          <w:rFonts w:ascii="Times New Roman" w:hAnsi="Times New Roman"/>
          <w:b/>
          <w:bCs/>
          <w:color w:val="000000"/>
          <w:sz w:val="28"/>
          <w:lang w:eastAsia="ru-RU"/>
        </w:rPr>
        <w:t>Начало учебного года 01 сентября 201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7</w:t>
      </w:r>
      <w:r w:rsidRPr="00433126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года</w:t>
      </w:r>
    </w:p>
    <w:p w:rsidR="005F4B8A" w:rsidRPr="00433126" w:rsidRDefault="005F4B8A" w:rsidP="00433126">
      <w:pPr>
        <w:shd w:val="clear" w:color="auto" w:fill="FFFFFF"/>
        <w:spacing w:before="100" w:beforeAutospacing="1" w:after="100" w:afterAutospacing="1" w:line="240" w:lineRule="auto"/>
        <w:ind w:left="413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26">
        <w:rPr>
          <w:rFonts w:ascii="Times New Roman" w:hAnsi="Times New Roman"/>
          <w:color w:val="000000"/>
          <w:sz w:val="24"/>
          <w:szCs w:val="24"/>
          <w:lang w:eastAsia="ru-RU"/>
        </w:rPr>
        <w:t>Сроки Государственной итоговой аттестации учащихся 9,11 классов устанавливаются в соответствии с приказами Министерства образования и науки Российской Федерации.</w:t>
      </w:r>
    </w:p>
    <w:p w:rsidR="005F4B8A" w:rsidRPr="00433126" w:rsidRDefault="005F4B8A" w:rsidP="00433126">
      <w:pPr>
        <w:shd w:val="clear" w:color="auto" w:fill="FFFFFF"/>
        <w:spacing w:before="100" w:beforeAutospacing="1" w:after="100" w:afterAutospacing="1" w:line="240" w:lineRule="auto"/>
        <w:ind w:left="413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учащихся проводится в конце учебного года в соответствии с Уставом МОАУ «Средняя общеобразовательная школа № </w:t>
      </w:r>
      <w:smartTag w:uri="urn:schemas-microsoft-com:office:smarttags" w:element="metricconverter">
        <w:smartTagPr>
          <w:attr w:name="ProductID" w:val="23 г"/>
        </w:smartTagPr>
        <w:r w:rsidRPr="00433126">
          <w:rPr>
            <w:rFonts w:ascii="Times New Roman" w:hAnsi="Times New Roman"/>
            <w:color w:val="000000"/>
            <w:sz w:val="24"/>
            <w:szCs w:val="24"/>
            <w:lang w:eastAsia="ru-RU"/>
          </w:rPr>
          <w:t>23 г</w:t>
        </w:r>
      </w:smartTag>
      <w:r w:rsidRPr="00433126">
        <w:rPr>
          <w:rFonts w:ascii="Times New Roman" w:hAnsi="Times New Roman"/>
          <w:color w:val="000000"/>
          <w:sz w:val="24"/>
          <w:szCs w:val="24"/>
          <w:lang w:eastAsia="ru-RU"/>
        </w:rPr>
        <w:t>.Орска» (п.4.20)</w:t>
      </w:r>
    </w:p>
    <w:p w:rsidR="005F4B8A" w:rsidRDefault="005F4B8A"/>
    <w:sectPr w:rsidR="005F4B8A" w:rsidSect="009C550E">
      <w:pgSz w:w="11906" w:h="16838"/>
      <w:pgMar w:top="284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126"/>
    <w:rsid w:val="00055F78"/>
    <w:rsid w:val="003917CC"/>
    <w:rsid w:val="00430F8E"/>
    <w:rsid w:val="00433126"/>
    <w:rsid w:val="00454AF5"/>
    <w:rsid w:val="00560D07"/>
    <w:rsid w:val="005C749D"/>
    <w:rsid w:val="005F4B8A"/>
    <w:rsid w:val="007452F3"/>
    <w:rsid w:val="008123DD"/>
    <w:rsid w:val="00844F4E"/>
    <w:rsid w:val="009C550E"/>
    <w:rsid w:val="00C23727"/>
    <w:rsid w:val="00CB367A"/>
    <w:rsid w:val="00D12ADC"/>
    <w:rsid w:val="00D2720C"/>
    <w:rsid w:val="00EF4414"/>
    <w:rsid w:val="00F227AF"/>
    <w:rsid w:val="00F569C9"/>
    <w:rsid w:val="00F9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7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3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312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Normal"/>
    <w:uiPriority w:val="99"/>
    <w:rsid w:val="0043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43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433126"/>
    <w:rPr>
      <w:rFonts w:cs="Times New Roman"/>
    </w:rPr>
  </w:style>
  <w:style w:type="paragraph" w:customStyle="1" w:styleId="p4">
    <w:name w:val="p4"/>
    <w:basedOn w:val="Normal"/>
    <w:uiPriority w:val="99"/>
    <w:rsid w:val="0043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43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43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43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433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810">
                  <w:marLeft w:val="1133"/>
                  <w:marRight w:val="1133"/>
                  <w:marTop w:val="141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8480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2017-2018</dc:title>
  <dc:subject/>
  <dc:creator>user</dc:creator>
  <cp:keywords/>
  <dc:description/>
  <cp:lastModifiedBy>Lydmila</cp:lastModifiedBy>
  <cp:revision>2</cp:revision>
  <cp:lastPrinted>2017-08-10T10:45:00Z</cp:lastPrinted>
  <dcterms:created xsi:type="dcterms:W3CDTF">2017-09-10T04:46:00Z</dcterms:created>
  <dcterms:modified xsi:type="dcterms:W3CDTF">2017-09-10T04:46:00Z</dcterms:modified>
</cp:coreProperties>
</file>