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E8" w:rsidRPr="00235B1A" w:rsidRDefault="00B104E8" w:rsidP="005E1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04E8" w:rsidRDefault="00B104E8" w:rsidP="002E1C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>I.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Общие требования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охраны труда</w:t>
      </w: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EA5DC5">
        <w:rPr>
          <w:rFonts w:ascii="Times New Roman" w:hAnsi="Times New Roman"/>
          <w:sz w:val="28"/>
          <w:szCs w:val="28"/>
          <w:lang w:eastAsia="ru-RU"/>
        </w:rPr>
        <w:br/>
        <w:t>Занятия по лёгкой атлетике проводятся на оборудованных для этого спортивных площадках и в спортзале.</w:t>
      </w:r>
    </w:p>
    <w:p w:rsidR="00B104E8" w:rsidRDefault="00B104E8" w:rsidP="002E1CB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занятиям допускаются учащиеся: </w:t>
      </w:r>
    </w:p>
    <w:p w:rsidR="00B104E8" w:rsidRDefault="00B104E8" w:rsidP="003525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отнесённые по состоянию здоровья к основной и подготовительной медицинским группам;</w:t>
      </w:r>
    </w:p>
    <w:p w:rsidR="00B104E8" w:rsidRDefault="00B104E8" w:rsidP="003525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прошедшие инструктаж по мерам безопасности;</w:t>
      </w:r>
    </w:p>
    <w:p w:rsidR="00B104E8" w:rsidRPr="003525CA" w:rsidRDefault="00B104E8" w:rsidP="003525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B104E8" w:rsidRDefault="00B104E8" w:rsidP="002E1CB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B104E8" w:rsidRDefault="00B104E8" w:rsidP="00352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бережно относиться к спортивному инвентарю и оборудованию, не использовать его не по назначению;</w:t>
      </w:r>
    </w:p>
    <w:p w:rsidR="00B104E8" w:rsidRDefault="00B104E8" w:rsidP="00352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B104E8" w:rsidRPr="003525CA" w:rsidRDefault="00B104E8" w:rsidP="00352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быть внимательным при перемещениях по стадиону и залу;</w:t>
      </w:r>
    </w:p>
    <w:p w:rsidR="00B104E8" w:rsidRDefault="00B104E8" w:rsidP="00352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знать и выполнять настоящую инструкцию.</w:t>
      </w:r>
      <w:r w:rsidRPr="003525CA">
        <w:rPr>
          <w:rFonts w:ascii="Times New Roman" w:hAnsi="Times New Roman"/>
          <w:sz w:val="28"/>
          <w:szCs w:val="28"/>
          <w:lang w:eastAsia="ru-RU"/>
        </w:rPr>
        <w:br/>
        <w:t>За несоблюдение мер безопасности учащийся может быть не допущен или отстранён от участия в учебном процесс.</w:t>
      </w:r>
    </w:p>
    <w:p w:rsidR="00B104E8" w:rsidRPr="003525CA" w:rsidRDefault="00B104E8" w:rsidP="005E1BAF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104E8" w:rsidRDefault="00B104E8" w:rsidP="002E1C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II. Требования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охраны труда</w:t>
      </w: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перед началом занятий. </w:t>
      </w:r>
    </w:p>
    <w:p w:rsidR="00B104E8" w:rsidRDefault="00B104E8" w:rsidP="003525CA">
      <w:pPr>
        <w:pStyle w:val="ListParagraph"/>
        <w:spacing w:after="0"/>
        <w:ind w:left="141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B104E8" w:rsidRPr="002838B3" w:rsidRDefault="00B104E8" w:rsidP="003525CA">
      <w:pPr>
        <w:pStyle w:val="ListParagraph"/>
        <w:numPr>
          <w:ilvl w:val="0"/>
          <w:numId w:val="5"/>
        </w:numPr>
        <w:spacing w:after="0"/>
        <w:ind w:left="1418"/>
        <w:rPr>
          <w:rFonts w:ascii="Times New Roman" w:hAnsi="Times New Roman"/>
          <w:sz w:val="28"/>
          <w:szCs w:val="28"/>
        </w:rPr>
      </w:pPr>
      <w:r w:rsidRPr="002838B3">
        <w:rPr>
          <w:rFonts w:ascii="Times New Roman" w:hAnsi="Times New Roman"/>
          <w:sz w:val="28"/>
          <w:szCs w:val="28"/>
        </w:rPr>
        <w:t>переодеться в раздевалке, надеть на себя спортивную форму и обувь;</w:t>
      </w:r>
      <w:r w:rsidRPr="002838B3">
        <w:rPr>
          <w:rFonts w:ascii="Times New Roman" w:hAnsi="Times New Roman"/>
          <w:sz w:val="28"/>
          <w:szCs w:val="28"/>
        </w:rPr>
        <w:br/>
        <w:t>снять с себя предметы, представляющие опасность для других занимающихся (серьги, часы, браслеты и т.д.);</w:t>
      </w:r>
    </w:p>
    <w:p w:rsidR="00B104E8" w:rsidRPr="002838B3" w:rsidRDefault="00B104E8" w:rsidP="003525C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38B3">
        <w:rPr>
          <w:rFonts w:ascii="Times New Roman" w:hAnsi="Times New Roman"/>
          <w:sz w:val="28"/>
          <w:szCs w:val="28"/>
        </w:rPr>
        <w:t>убрать из карманов спортивной формы колющиеся и другие посторонние предметы;</w:t>
      </w:r>
    </w:p>
    <w:p w:rsidR="00B104E8" w:rsidRPr="002838B3" w:rsidRDefault="00B104E8" w:rsidP="003525C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38B3">
        <w:rPr>
          <w:rFonts w:ascii="Times New Roman" w:hAnsi="Times New Roman"/>
          <w:sz w:val="28"/>
          <w:szCs w:val="28"/>
        </w:rPr>
        <w:t>под руководством учителя приготовить инвентарь и оборудование, необходимые для проведения занятия;</w:t>
      </w:r>
    </w:p>
    <w:p w:rsidR="00B104E8" w:rsidRPr="002838B3" w:rsidRDefault="00B104E8" w:rsidP="003525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8B3">
        <w:rPr>
          <w:rFonts w:ascii="Times New Roman" w:hAnsi="Times New Roman"/>
          <w:sz w:val="28"/>
          <w:szCs w:val="28"/>
          <w:lang w:eastAsia="ru-RU"/>
        </w:rPr>
        <w:t>под наблюдением учителя положить мячи на стеллажи или в любое другое место, чтобы они не раскатывались по залу и их легко можно было взять для выполнения упражнений;</w:t>
      </w:r>
    </w:p>
    <w:p w:rsidR="00B104E8" w:rsidRDefault="00B104E8" w:rsidP="003525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8B3">
        <w:rPr>
          <w:rFonts w:ascii="Times New Roman" w:hAnsi="Times New Roman"/>
          <w:sz w:val="28"/>
          <w:szCs w:val="28"/>
          <w:lang w:eastAsia="ru-RU"/>
        </w:rPr>
        <w:t>убрать в безопасное место инвентарь и оборудование, которые не будут использоваться на уроке;</w:t>
      </w:r>
    </w:p>
    <w:p w:rsidR="00B104E8" w:rsidRDefault="00B104E8" w:rsidP="003525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не  переносить к месту занятий лопаты и грабли остриём и зубьями вверх;</w:t>
      </w:r>
    </w:p>
    <w:p w:rsidR="00B104E8" w:rsidRDefault="00B104E8" w:rsidP="003525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по распоряжению учителя убрать посторонние предметы с беговой дорожки, ямы для прыжков и т.д.;</w:t>
      </w:r>
    </w:p>
    <w:p w:rsidR="00B104E8" w:rsidRDefault="00B104E8" w:rsidP="003525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по команде учителя встать в строй для общего построения.</w:t>
      </w:r>
    </w:p>
    <w:p w:rsidR="00B104E8" w:rsidRPr="003525CA" w:rsidRDefault="00B104E8" w:rsidP="005E1BAF">
      <w:pPr>
        <w:pStyle w:val="ListParagraph"/>
        <w:spacing w:after="0" w:line="240" w:lineRule="auto"/>
        <w:ind w:left="1069"/>
        <w:rPr>
          <w:rFonts w:ascii="Times New Roman" w:hAnsi="Times New Roman"/>
          <w:sz w:val="28"/>
          <w:szCs w:val="28"/>
          <w:lang w:eastAsia="ru-RU"/>
        </w:rPr>
      </w:pPr>
    </w:p>
    <w:p w:rsidR="00B104E8" w:rsidRPr="00EA5DC5" w:rsidRDefault="00B104E8" w:rsidP="002E1C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III. Требования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охраны труда</w:t>
      </w: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 время проведения занятий. </w:t>
      </w:r>
    </w:p>
    <w:p w:rsidR="00B104E8" w:rsidRDefault="00B104E8" w:rsidP="003525C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560D1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БЕГ</w:t>
      </w:r>
    </w:p>
    <w:p w:rsidR="00B104E8" w:rsidRDefault="00B104E8" w:rsidP="002E1CB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B104E8" w:rsidRPr="003525CA" w:rsidRDefault="00B104E8" w:rsidP="003525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при групповом старте на короткие дистанции бежать по своей дорожке;</w:t>
      </w:r>
      <w:r w:rsidRPr="003525CA">
        <w:rPr>
          <w:rFonts w:ascii="Times New Roman" w:hAnsi="Times New Roman"/>
          <w:sz w:val="28"/>
          <w:szCs w:val="28"/>
          <w:lang w:eastAsia="ru-RU"/>
        </w:rPr>
        <w:br/>
        <w:t>во время бега смотреть на свою дорожку;</w:t>
      </w:r>
    </w:p>
    <w:p w:rsidR="00B104E8" w:rsidRPr="003525CA" w:rsidRDefault="00B104E8" w:rsidP="003525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после выполнения беговых упражнений пробегать по инерции 5-</w:t>
      </w:r>
      <w:smartTag w:uri="urn:schemas-microsoft-com:office:smarttags" w:element="metricconverter">
        <w:smartTagPr>
          <w:attr w:name="ProductID" w:val="15 м"/>
        </w:smartTagPr>
        <w:r w:rsidRPr="003525CA">
          <w:rPr>
            <w:rFonts w:ascii="Times New Roman" w:hAnsi="Times New Roman"/>
            <w:sz w:val="28"/>
            <w:szCs w:val="28"/>
            <w:lang w:eastAsia="ru-RU"/>
          </w:rPr>
          <w:t>15 м</w:t>
        </w:r>
      </w:smartTag>
      <w:r w:rsidRPr="003525CA">
        <w:rPr>
          <w:rFonts w:ascii="Times New Roman" w:hAnsi="Times New Roman"/>
          <w:sz w:val="28"/>
          <w:szCs w:val="28"/>
          <w:lang w:eastAsia="ru-RU"/>
        </w:rPr>
        <w:t>, чтобы бегущий сзади имел возможность закончить упражнение;</w:t>
      </w:r>
    </w:p>
    <w:p w:rsidR="00B104E8" w:rsidRPr="003525CA" w:rsidRDefault="00B104E8" w:rsidP="003525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возвращаться на старт по крайней дорожке, при старте на дистанции не ставить подножки, не задерживать соперников руками;</w:t>
      </w:r>
    </w:p>
    <w:p w:rsidR="00B104E8" w:rsidRPr="003525CA" w:rsidRDefault="00B104E8" w:rsidP="003525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в беге на длинные дистанции обгонять бегущих с правой стороны;</w:t>
      </w:r>
    </w:p>
    <w:p w:rsidR="00B104E8" w:rsidRPr="003525CA" w:rsidRDefault="00B104E8" w:rsidP="003525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при беге по пересечённой местности выполнять задание по трассе или маршруту, обозначенному учителем;</w:t>
      </w:r>
    </w:p>
    <w:p w:rsidR="00B104E8" w:rsidRPr="003525CA" w:rsidRDefault="00B104E8" w:rsidP="003525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выполнять разминочный бег по крайней дорожке.</w:t>
      </w:r>
    </w:p>
    <w:p w:rsidR="00B104E8" w:rsidRDefault="00B104E8" w:rsidP="003525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60D1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ПРЫЖКИ </w:t>
      </w:r>
      <w:r w:rsidRPr="00560D1B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EA5DC5">
        <w:rPr>
          <w:rFonts w:ascii="Times New Roman" w:hAnsi="Times New Roman"/>
          <w:sz w:val="28"/>
          <w:szCs w:val="28"/>
          <w:lang w:eastAsia="ru-RU"/>
        </w:rPr>
        <w:t>Прыжковая яма должна быть заполнена песком на глубину 20-</w:t>
      </w:r>
      <w:smartTag w:uri="urn:schemas-microsoft-com:office:smarttags" w:element="metricconverter">
        <w:smartTagPr>
          <w:attr w:name="ProductID" w:val="40 см"/>
        </w:smartTagPr>
        <w:r w:rsidRPr="00EA5DC5">
          <w:rPr>
            <w:rFonts w:ascii="Times New Roman" w:hAnsi="Times New Roman"/>
            <w:sz w:val="28"/>
            <w:szCs w:val="28"/>
            <w:lang w:eastAsia="ru-RU"/>
          </w:rPr>
          <w:t>40 см</w:t>
        </w:r>
      </w:smartTag>
      <w:r w:rsidRPr="00EA5DC5">
        <w:rPr>
          <w:rFonts w:ascii="Times New Roman" w:hAnsi="Times New Roman"/>
          <w:sz w:val="28"/>
          <w:szCs w:val="28"/>
          <w:lang w:eastAsia="ru-RU"/>
        </w:rPr>
        <w:t>. Перед прыжками необходимо тщательно разрыхлить песок в прыжковой яме, убрать из неё грабли, лопаты и другие посторонние предметы. Техника прыжка должна соответствовать учебной программе и обеспечить приземление учащегося на ноги.</w:t>
      </w:r>
    </w:p>
    <w:p w:rsidR="00B104E8" w:rsidRDefault="00B104E8" w:rsidP="002E1CB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B104E8" w:rsidRDefault="00B104E8" w:rsidP="003525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грабли класть зубьями вниз;</w:t>
      </w:r>
    </w:p>
    <w:p w:rsidR="00B104E8" w:rsidRDefault="00B104E8" w:rsidP="003525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не выполнять прыжки на неровном и скользком грунте;</w:t>
      </w:r>
    </w:p>
    <w:p w:rsidR="00B104E8" w:rsidRDefault="00B104E8" w:rsidP="003525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выполнять прыжки, когда учитель дал разрешение и в яме никого нет;</w:t>
      </w:r>
    </w:p>
    <w:p w:rsidR="00B104E8" w:rsidRDefault="00B104E8" w:rsidP="003525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выполнять прыжки поочерёдно, не перебегать дорожку для разбега во время выполнения попытки другим учащимся;</w:t>
      </w:r>
    </w:p>
    <w:p w:rsidR="00B104E8" w:rsidRPr="003525CA" w:rsidRDefault="00B104E8" w:rsidP="003525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разбега.</w:t>
      </w:r>
    </w:p>
    <w:p w:rsidR="00B104E8" w:rsidRDefault="00B104E8" w:rsidP="003525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     </w:t>
      </w:r>
      <w:r w:rsidRPr="00560D1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МЕТАНИЕ </w:t>
      </w:r>
      <w:r w:rsidRPr="00EA5DC5">
        <w:rPr>
          <w:rFonts w:ascii="Times New Roman" w:hAnsi="Times New Roman"/>
          <w:sz w:val="28"/>
          <w:szCs w:val="28"/>
          <w:lang w:eastAsia="ru-RU"/>
        </w:rPr>
        <w:br/>
        <w:t>Необходимо быть внимательным при упражнениях в метании.</w:t>
      </w:r>
    </w:p>
    <w:p w:rsidR="00B104E8" w:rsidRDefault="00B104E8" w:rsidP="002E1CB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>Учащийся должен:</w:t>
      </w:r>
    </w:p>
    <w:p w:rsidR="00B104E8" w:rsidRDefault="00B104E8" w:rsidP="00352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перед метанием убедиться, что в направлении броска никого нет;</w:t>
      </w:r>
    </w:p>
    <w:p w:rsidR="00B104E8" w:rsidRDefault="00B104E8" w:rsidP="00352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осуществлять выпуск снаряда способом, исключающим срыв;</w:t>
      </w:r>
    </w:p>
    <w:p w:rsidR="00B104E8" w:rsidRDefault="00B104E8" w:rsidP="00352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при групповом метании стоять с левой стороны от метающего;</w:t>
      </w:r>
    </w:p>
    <w:p w:rsidR="00B104E8" w:rsidRDefault="00B104E8" w:rsidP="00352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в сырую погоду насухо вытирать руки и снаряд;</w:t>
      </w:r>
    </w:p>
    <w:p w:rsidR="00B104E8" w:rsidRDefault="00B104E8" w:rsidP="00352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B104E8" w:rsidRDefault="00B104E8" w:rsidP="00352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после броска идти за снарядом только с разрешения учителя, не производить произвольных метаний;</w:t>
      </w:r>
    </w:p>
    <w:p w:rsidR="00B104E8" w:rsidRDefault="00B104E8" w:rsidP="00352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при метании в цель предусмотреть зону безопасности при отскоке снаряда от земли;</w:t>
      </w:r>
    </w:p>
    <w:p w:rsidR="00B104E8" w:rsidRDefault="00B104E8" w:rsidP="00352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не передавать снаряд друг другу броском;</w:t>
      </w:r>
    </w:p>
    <w:p w:rsidR="00B104E8" w:rsidRDefault="00B104E8" w:rsidP="00352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не метать снаряд в необорудованных для этого местах.</w:t>
      </w:r>
    </w:p>
    <w:p w:rsidR="00B104E8" w:rsidRPr="003525CA" w:rsidRDefault="00B104E8" w:rsidP="005E1BAF">
      <w:pPr>
        <w:pStyle w:val="ListParagraph"/>
        <w:spacing w:after="0" w:line="240" w:lineRule="auto"/>
        <w:ind w:left="1069"/>
        <w:rPr>
          <w:rFonts w:ascii="Times New Roman" w:hAnsi="Times New Roman"/>
          <w:sz w:val="28"/>
          <w:szCs w:val="28"/>
          <w:lang w:eastAsia="ru-RU"/>
        </w:rPr>
      </w:pPr>
    </w:p>
    <w:p w:rsidR="00B104E8" w:rsidRDefault="00B104E8" w:rsidP="002E1C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 Требования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охраны труда</w:t>
      </w: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 несчастных случаях и экстремальных ситуациях. </w:t>
      </w:r>
    </w:p>
    <w:p w:rsidR="00B104E8" w:rsidRDefault="00B104E8" w:rsidP="002E1CB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B104E8" w:rsidRDefault="00B104E8" w:rsidP="003525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при получении травмы или ухудшения самочувствия прекратить занятия и поставить в известность учителя физкультуры;</w:t>
      </w:r>
    </w:p>
    <w:p w:rsidR="00B104E8" w:rsidRDefault="00B104E8" w:rsidP="003525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B104E8" w:rsidRDefault="00B104E8" w:rsidP="003525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B104E8" w:rsidRDefault="00B104E8" w:rsidP="003525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25CA">
        <w:rPr>
          <w:rFonts w:ascii="Times New Roman" w:hAnsi="Times New Roman"/>
          <w:sz w:val="28"/>
          <w:szCs w:val="28"/>
          <w:lang w:eastAsia="ru-RU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B104E8" w:rsidRPr="003525CA" w:rsidRDefault="00B104E8" w:rsidP="005E1BAF">
      <w:pPr>
        <w:pStyle w:val="ListParagraph"/>
        <w:spacing w:after="0" w:line="240" w:lineRule="auto"/>
        <w:ind w:left="1069"/>
        <w:rPr>
          <w:rFonts w:ascii="Times New Roman" w:hAnsi="Times New Roman"/>
          <w:sz w:val="28"/>
          <w:szCs w:val="28"/>
          <w:lang w:eastAsia="ru-RU"/>
        </w:rPr>
      </w:pPr>
    </w:p>
    <w:p w:rsidR="00B104E8" w:rsidRDefault="00B104E8" w:rsidP="002E1C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V. Требования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охраны труда</w:t>
      </w: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окончании занятий. </w:t>
      </w:r>
    </w:p>
    <w:p w:rsidR="00B104E8" w:rsidRDefault="00B104E8" w:rsidP="002E1CB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5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B104E8" w:rsidRPr="00043312" w:rsidRDefault="00B104E8" w:rsidP="003525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под руководством учителя убрать спортивный инвентарь в места его хранения;</w:t>
      </w:r>
    </w:p>
    <w:p w:rsidR="00B104E8" w:rsidRPr="00043312" w:rsidRDefault="00B104E8" w:rsidP="003525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организованно покинуть место проведения занятия;</w:t>
      </w:r>
    </w:p>
    <w:p w:rsidR="00B104E8" w:rsidRPr="00043312" w:rsidRDefault="00B104E8" w:rsidP="003525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переодеться в раздевалке, снять спортивный костюм и спортивную обувь;</w:t>
      </w:r>
    </w:p>
    <w:p w:rsidR="00B104E8" w:rsidRPr="005E1BAF" w:rsidRDefault="00B104E8" w:rsidP="003525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312">
        <w:rPr>
          <w:rFonts w:ascii="Times New Roman" w:hAnsi="Times New Roman"/>
          <w:sz w:val="28"/>
          <w:szCs w:val="28"/>
          <w:lang w:eastAsia="ru-RU"/>
        </w:rPr>
        <w:t>вымыть с мылом руки.</w:t>
      </w:r>
    </w:p>
    <w:p w:rsidR="00B104E8" w:rsidRPr="00043312" w:rsidRDefault="00B104E8" w:rsidP="003525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4E8" w:rsidRPr="00235B1A" w:rsidRDefault="00B104E8" w:rsidP="00235B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35B1A">
        <w:rPr>
          <w:rFonts w:ascii="Times New Roman" w:hAnsi="Times New Roman"/>
          <w:sz w:val="28"/>
          <w:szCs w:val="28"/>
        </w:rPr>
        <w:t>Составил:</w:t>
      </w:r>
    </w:p>
    <w:p w:rsidR="00B104E8" w:rsidRPr="00235B1A" w:rsidRDefault="00B104E8" w:rsidP="00235B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35B1A">
        <w:rPr>
          <w:rFonts w:ascii="Times New Roman" w:hAnsi="Times New Roman"/>
          <w:sz w:val="28"/>
          <w:szCs w:val="28"/>
        </w:rPr>
        <w:t>Зам. директора по УВР                                                  Хаова Л.Г.</w:t>
      </w:r>
    </w:p>
    <w:p w:rsidR="00B104E8" w:rsidRPr="00235B1A" w:rsidRDefault="00B104E8" w:rsidP="00235B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35B1A">
        <w:rPr>
          <w:rFonts w:ascii="Times New Roman" w:hAnsi="Times New Roman"/>
          <w:sz w:val="28"/>
          <w:szCs w:val="28"/>
        </w:rPr>
        <w:t>С инструкцией ознакомлен:</w:t>
      </w:r>
    </w:p>
    <w:p w:rsidR="00B104E8" w:rsidRPr="00235B1A" w:rsidRDefault="00B104E8" w:rsidP="00235B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35B1A">
        <w:rPr>
          <w:rFonts w:ascii="Times New Roman" w:hAnsi="Times New Roman"/>
          <w:sz w:val="28"/>
          <w:szCs w:val="28"/>
        </w:rPr>
        <w:t>«____»  _______________ 2015г    ______________    ______________________</w:t>
      </w:r>
    </w:p>
    <w:p w:rsidR="00B104E8" w:rsidRPr="00235B1A" w:rsidRDefault="00B104E8" w:rsidP="00235B1A">
      <w:pPr>
        <w:jc w:val="both"/>
        <w:rPr>
          <w:rFonts w:ascii="Times New Roman" w:hAnsi="Times New Roman"/>
          <w:sz w:val="28"/>
          <w:szCs w:val="28"/>
        </w:rPr>
      </w:pPr>
      <w:r w:rsidRPr="00235B1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35B1A">
        <w:rPr>
          <w:rFonts w:ascii="Times New Roman" w:hAnsi="Times New Roman"/>
          <w:sz w:val="28"/>
          <w:szCs w:val="28"/>
        </w:rPr>
        <w:t xml:space="preserve">   подпись                      ФИО</w:t>
      </w:r>
    </w:p>
    <w:p w:rsidR="00B104E8" w:rsidRDefault="00B104E8" w:rsidP="00235B1A"/>
    <w:p w:rsidR="00B104E8" w:rsidRDefault="00B104E8" w:rsidP="00235B1A">
      <w:pPr>
        <w:rPr>
          <w:sz w:val="24"/>
          <w:szCs w:val="24"/>
        </w:rPr>
      </w:pPr>
    </w:p>
    <w:p w:rsidR="00B104E8" w:rsidRDefault="00B104E8" w:rsidP="002E1CB2"/>
    <w:sectPr w:rsidR="00B104E8" w:rsidSect="002E1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463"/>
    <w:multiLevelType w:val="hybridMultilevel"/>
    <w:tmpl w:val="1EF02AB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19E65BB"/>
    <w:multiLevelType w:val="hybridMultilevel"/>
    <w:tmpl w:val="088EB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7F5C2D"/>
    <w:multiLevelType w:val="hybridMultilevel"/>
    <w:tmpl w:val="C4EC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D3BEC"/>
    <w:multiLevelType w:val="hybridMultilevel"/>
    <w:tmpl w:val="2BAE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377D48"/>
    <w:multiLevelType w:val="hybridMultilevel"/>
    <w:tmpl w:val="161A4D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5F0C25E3"/>
    <w:multiLevelType w:val="hybridMultilevel"/>
    <w:tmpl w:val="4122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253344"/>
    <w:multiLevelType w:val="hybridMultilevel"/>
    <w:tmpl w:val="7C009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25878"/>
    <w:multiLevelType w:val="hybridMultilevel"/>
    <w:tmpl w:val="96641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FD220B"/>
    <w:multiLevelType w:val="hybridMultilevel"/>
    <w:tmpl w:val="5CF80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0C3858"/>
    <w:multiLevelType w:val="hybridMultilevel"/>
    <w:tmpl w:val="8B744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CB2"/>
    <w:rsid w:val="00043312"/>
    <w:rsid w:val="000F40CA"/>
    <w:rsid w:val="00235B1A"/>
    <w:rsid w:val="002838B3"/>
    <w:rsid w:val="002E1CB2"/>
    <w:rsid w:val="003525CA"/>
    <w:rsid w:val="00490EF1"/>
    <w:rsid w:val="004A2BD2"/>
    <w:rsid w:val="004B7743"/>
    <w:rsid w:val="00560D1B"/>
    <w:rsid w:val="005E1BAF"/>
    <w:rsid w:val="007906F0"/>
    <w:rsid w:val="00852BB5"/>
    <w:rsid w:val="00A930A2"/>
    <w:rsid w:val="00AD5729"/>
    <w:rsid w:val="00B104E8"/>
    <w:rsid w:val="00C327CB"/>
    <w:rsid w:val="00C52E02"/>
    <w:rsid w:val="00EA5DC5"/>
    <w:rsid w:val="00FA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5C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90EF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811</Words>
  <Characters>4625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User</cp:lastModifiedBy>
  <cp:revision>6</cp:revision>
  <cp:lastPrinted>2015-11-12T09:08:00Z</cp:lastPrinted>
  <dcterms:created xsi:type="dcterms:W3CDTF">2015-11-06T03:32:00Z</dcterms:created>
  <dcterms:modified xsi:type="dcterms:W3CDTF">2015-11-12T09:08:00Z</dcterms:modified>
</cp:coreProperties>
</file>