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60" w:rsidRPr="00442725" w:rsidRDefault="004A1B60" w:rsidP="00442725">
      <w:pPr>
        <w:ind w:left="2803" w:right="2856"/>
        <w:jc w:val="center"/>
        <w:rPr>
          <w:rFonts w:ascii="Times New Roman" w:hAnsi="Times New Roman"/>
          <w:b/>
          <w:color w:val="323232"/>
          <w:sz w:val="24"/>
          <w:szCs w:val="24"/>
        </w:rPr>
      </w:pPr>
      <w:r w:rsidRPr="00442725">
        <w:rPr>
          <w:rFonts w:ascii="Times New Roman" w:hAnsi="Times New Roman"/>
          <w:b/>
          <w:color w:val="323232"/>
          <w:spacing w:val="47"/>
          <w:sz w:val="24"/>
          <w:szCs w:val="24"/>
        </w:rPr>
        <w:t xml:space="preserve">   </w:t>
      </w:r>
    </w:p>
    <w:p w:rsidR="004A1B60" w:rsidRPr="00442725" w:rsidRDefault="004A1B60">
      <w:pPr>
        <w:spacing w:line="274" w:lineRule="auto"/>
        <w:ind w:left="142" w:right="2856"/>
        <w:jc w:val="center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b/>
          <w:color w:val="323232"/>
          <w:sz w:val="24"/>
          <w:szCs w:val="24"/>
        </w:rPr>
        <w:t>1.Общие требования охраны труда</w:t>
      </w:r>
    </w:p>
    <w:p w:rsidR="004A1B60" w:rsidRPr="00442725" w:rsidRDefault="004A1B60">
      <w:pPr>
        <w:spacing w:line="274" w:lineRule="auto"/>
        <w:ind w:left="24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23232"/>
          <w:sz w:val="24"/>
          <w:szCs w:val="24"/>
        </w:rPr>
        <w:t>1.1.К использованию технических средств обучения допускаются лица в возрасте не моложе 18 лет, прошедшие инструктаж по охране труда,   медицинский осмотр и не</w:t>
      </w:r>
      <w:r w:rsidRPr="00442725">
        <w:rPr>
          <w:rFonts w:ascii="Times New Roman" w:hAnsi="Times New Roman"/>
          <w:sz w:val="24"/>
          <w:szCs w:val="24"/>
        </w:rPr>
        <w:t xml:space="preserve"> </w:t>
      </w:r>
      <w:r w:rsidRPr="00442725">
        <w:rPr>
          <w:rFonts w:ascii="Times New Roman" w:hAnsi="Times New Roman"/>
          <w:color w:val="323232"/>
          <w:sz w:val="24"/>
          <w:szCs w:val="24"/>
        </w:rPr>
        <w:t>имеющие противопоказания по состоянию здоровья, имеющие I квалификационную</w:t>
      </w:r>
      <w:r w:rsidRPr="00442725">
        <w:rPr>
          <w:rFonts w:ascii="Times New Roman" w:hAnsi="Times New Roman"/>
          <w:sz w:val="24"/>
          <w:szCs w:val="24"/>
        </w:rPr>
        <w:t xml:space="preserve"> </w:t>
      </w:r>
      <w:r w:rsidRPr="00442725">
        <w:rPr>
          <w:rFonts w:ascii="Times New Roman" w:hAnsi="Times New Roman"/>
          <w:color w:val="323232"/>
          <w:spacing w:val="-1"/>
          <w:sz w:val="24"/>
          <w:szCs w:val="24"/>
        </w:rPr>
        <w:t>группу допуска по электробезопасности. К использованию проекционной аппаратуры и</w:t>
      </w:r>
      <w:r w:rsidRPr="00442725">
        <w:rPr>
          <w:rFonts w:ascii="Times New Roman" w:hAnsi="Times New Roman"/>
          <w:sz w:val="24"/>
          <w:szCs w:val="24"/>
        </w:rPr>
        <w:t xml:space="preserve">  </w:t>
      </w:r>
      <w:r w:rsidRPr="00442725">
        <w:rPr>
          <w:rFonts w:ascii="Times New Roman" w:hAnsi="Times New Roman"/>
          <w:color w:val="323232"/>
          <w:spacing w:val="-4"/>
          <w:sz w:val="24"/>
          <w:szCs w:val="24"/>
        </w:rPr>
        <w:t>других технических средств обучения учащиеся не допускаются.</w:t>
      </w:r>
    </w:p>
    <w:p w:rsidR="004A1B60" w:rsidRPr="00442725" w:rsidRDefault="004A1B60">
      <w:pPr>
        <w:spacing w:before="5" w:line="274" w:lineRule="auto"/>
        <w:ind w:left="29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23232"/>
          <w:spacing w:val="8"/>
          <w:sz w:val="24"/>
          <w:szCs w:val="24"/>
        </w:rPr>
        <w:t>1.2.Лица,  допущенные к использованию технических средств  обучения, должны</w:t>
      </w:r>
      <w:r w:rsidRPr="00442725">
        <w:rPr>
          <w:rFonts w:ascii="Times New Roman" w:hAnsi="Times New Roman"/>
          <w:sz w:val="24"/>
          <w:szCs w:val="24"/>
        </w:rPr>
        <w:t xml:space="preserve"> </w:t>
      </w:r>
      <w:r w:rsidRPr="00442725">
        <w:rPr>
          <w:rFonts w:ascii="Times New Roman" w:hAnsi="Times New Roman"/>
          <w:color w:val="323232"/>
          <w:spacing w:val="3"/>
          <w:sz w:val="24"/>
          <w:szCs w:val="24"/>
        </w:rPr>
        <w:t>соблюдать правила внутреннего трудового распорядка, расписание учебных занятий,</w:t>
      </w:r>
      <w:r w:rsidRPr="00442725">
        <w:rPr>
          <w:rFonts w:ascii="Times New Roman" w:hAnsi="Times New Roman"/>
          <w:sz w:val="24"/>
          <w:szCs w:val="24"/>
        </w:rPr>
        <w:t xml:space="preserve"> </w:t>
      </w:r>
      <w:r w:rsidRPr="00442725">
        <w:rPr>
          <w:rFonts w:ascii="Times New Roman" w:hAnsi="Times New Roman"/>
          <w:color w:val="323232"/>
          <w:spacing w:val="-4"/>
          <w:sz w:val="24"/>
          <w:szCs w:val="24"/>
        </w:rPr>
        <w:t>установленные режимы труда и отдыха.</w:t>
      </w:r>
    </w:p>
    <w:p w:rsidR="004A1B60" w:rsidRPr="00442725" w:rsidRDefault="004A1B60">
      <w:pPr>
        <w:spacing w:line="274" w:lineRule="auto"/>
        <w:ind w:left="38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23232"/>
          <w:sz w:val="24"/>
          <w:szCs w:val="24"/>
        </w:rPr>
        <w:t>1.3.При  использовании  технических  средств  обучения  возможно  воздействие  на</w:t>
      </w:r>
      <w:r w:rsidRPr="00442725">
        <w:rPr>
          <w:rFonts w:ascii="Times New Roman" w:hAnsi="Times New Roman"/>
          <w:sz w:val="24"/>
          <w:szCs w:val="24"/>
        </w:rPr>
        <w:t xml:space="preserve"> </w:t>
      </w:r>
      <w:r w:rsidRPr="00442725">
        <w:rPr>
          <w:rFonts w:ascii="Times New Roman" w:hAnsi="Times New Roman"/>
          <w:color w:val="323232"/>
          <w:spacing w:val="-1"/>
          <w:sz w:val="24"/>
          <w:szCs w:val="24"/>
        </w:rPr>
        <w:t>работающих следующих опасных и вредных производственных факторов:</w:t>
      </w:r>
    </w:p>
    <w:p w:rsidR="004A1B60" w:rsidRPr="00442725" w:rsidRDefault="004A1B60">
      <w:pPr>
        <w:tabs>
          <w:tab w:val="left" w:pos="264"/>
        </w:tabs>
        <w:spacing w:line="274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23232"/>
          <w:sz w:val="24"/>
          <w:szCs w:val="24"/>
        </w:rPr>
        <w:t>-</w:t>
      </w:r>
      <w:r w:rsidRPr="00442725">
        <w:rPr>
          <w:rFonts w:ascii="Times New Roman" w:hAnsi="Times New Roman"/>
          <w:color w:val="323232"/>
          <w:sz w:val="24"/>
          <w:szCs w:val="24"/>
        </w:rPr>
        <w:tab/>
      </w:r>
      <w:r w:rsidRPr="00442725">
        <w:rPr>
          <w:rFonts w:ascii="Times New Roman" w:hAnsi="Times New Roman"/>
          <w:color w:val="323232"/>
          <w:spacing w:val="5"/>
          <w:sz w:val="24"/>
          <w:szCs w:val="24"/>
        </w:rPr>
        <w:t>поражение электрическим током при отсутствии заземления (зануления) корпуса</w:t>
      </w:r>
      <w:r w:rsidRPr="00442725">
        <w:rPr>
          <w:rFonts w:ascii="Times New Roman" w:hAnsi="Times New Roman"/>
          <w:color w:val="323232"/>
          <w:spacing w:val="5"/>
          <w:sz w:val="24"/>
          <w:szCs w:val="24"/>
        </w:rPr>
        <w:br/>
      </w:r>
      <w:r w:rsidRPr="00442725">
        <w:rPr>
          <w:rFonts w:ascii="Times New Roman" w:hAnsi="Times New Roman"/>
          <w:color w:val="323232"/>
          <w:spacing w:val="1"/>
          <w:sz w:val="24"/>
          <w:szCs w:val="24"/>
        </w:rPr>
        <w:t xml:space="preserve">демонстрационного электрического прибора или неисправном электрическом шнуре и  </w:t>
      </w:r>
      <w:r w:rsidRPr="00442725">
        <w:rPr>
          <w:rFonts w:ascii="Times New Roman" w:hAnsi="Times New Roman"/>
          <w:color w:val="323232"/>
          <w:spacing w:val="-4"/>
          <w:sz w:val="24"/>
          <w:szCs w:val="24"/>
        </w:rPr>
        <w:t>электрической вилки;</w:t>
      </w:r>
    </w:p>
    <w:p w:rsidR="004A1B60" w:rsidRPr="00442725" w:rsidRDefault="004A1B60">
      <w:pPr>
        <w:tabs>
          <w:tab w:val="left" w:pos="326"/>
        </w:tabs>
        <w:spacing w:line="274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23232"/>
          <w:sz w:val="24"/>
          <w:szCs w:val="24"/>
        </w:rPr>
        <w:t>-</w:t>
      </w:r>
      <w:r w:rsidRPr="00442725">
        <w:rPr>
          <w:rFonts w:ascii="Times New Roman" w:hAnsi="Times New Roman"/>
          <w:color w:val="323232"/>
          <w:sz w:val="24"/>
          <w:szCs w:val="24"/>
        </w:rPr>
        <w:tab/>
      </w:r>
      <w:r w:rsidRPr="00442725">
        <w:rPr>
          <w:rFonts w:ascii="Times New Roman" w:hAnsi="Times New Roman"/>
          <w:color w:val="323232"/>
          <w:spacing w:val="7"/>
          <w:sz w:val="24"/>
          <w:szCs w:val="24"/>
        </w:rPr>
        <w:t xml:space="preserve">ослепление  глаз  сильным  световым  потоком  при  снятии  защитного  кожуха </w:t>
      </w:r>
      <w:r w:rsidRPr="00442725">
        <w:rPr>
          <w:rFonts w:ascii="Times New Roman" w:hAnsi="Times New Roman"/>
          <w:color w:val="323232"/>
          <w:spacing w:val="-4"/>
          <w:sz w:val="24"/>
          <w:szCs w:val="24"/>
        </w:rPr>
        <w:t>демонстрационного электрического прибора во время его работы;</w:t>
      </w:r>
    </w:p>
    <w:p w:rsidR="004A1B60" w:rsidRPr="00442725" w:rsidRDefault="004A1B60">
      <w:pPr>
        <w:tabs>
          <w:tab w:val="left" w:pos="192"/>
        </w:tabs>
        <w:spacing w:line="274" w:lineRule="auto"/>
        <w:ind w:left="24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23232"/>
          <w:sz w:val="24"/>
          <w:szCs w:val="24"/>
        </w:rPr>
        <w:t>-</w:t>
      </w:r>
      <w:r w:rsidRPr="00442725">
        <w:rPr>
          <w:rFonts w:ascii="Times New Roman" w:hAnsi="Times New Roman"/>
          <w:color w:val="323232"/>
          <w:sz w:val="24"/>
          <w:szCs w:val="24"/>
        </w:rPr>
        <w:tab/>
      </w:r>
      <w:r w:rsidRPr="00442725">
        <w:rPr>
          <w:rFonts w:ascii="Times New Roman" w:hAnsi="Times New Roman"/>
          <w:color w:val="323232"/>
          <w:spacing w:val="-2"/>
          <w:sz w:val="24"/>
          <w:szCs w:val="24"/>
        </w:rPr>
        <w:t xml:space="preserve">ожоги рук при касании защитного кожуха демонстрационного электрического прибора </w:t>
      </w:r>
      <w:r w:rsidRPr="00442725">
        <w:rPr>
          <w:rFonts w:ascii="Times New Roman" w:hAnsi="Times New Roman"/>
          <w:color w:val="323232"/>
          <w:spacing w:val="-4"/>
          <w:sz w:val="24"/>
          <w:szCs w:val="24"/>
        </w:rPr>
        <w:t>во время его работы;</w:t>
      </w:r>
    </w:p>
    <w:p w:rsidR="004A1B60" w:rsidRPr="00442725" w:rsidRDefault="004A1B60">
      <w:pPr>
        <w:tabs>
          <w:tab w:val="left" w:pos="269"/>
        </w:tabs>
        <w:spacing w:before="5" w:line="274" w:lineRule="auto"/>
        <w:ind w:left="29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23232"/>
          <w:sz w:val="24"/>
          <w:szCs w:val="24"/>
        </w:rPr>
        <w:t>-</w:t>
      </w:r>
      <w:r w:rsidRPr="00442725">
        <w:rPr>
          <w:rFonts w:ascii="Times New Roman" w:hAnsi="Times New Roman"/>
          <w:color w:val="323232"/>
          <w:sz w:val="24"/>
          <w:szCs w:val="24"/>
        </w:rPr>
        <w:tab/>
      </w:r>
      <w:r w:rsidRPr="00442725">
        <w:rPr>
          <w:rFonts w:ascii="Times New Roman" w:hAnsi="Times New Roman"/>
          <w:color w:val="323232"/>
          <w:spacing w:val="3"/>
          <w:sz w:val="24"/>
          <w:szCs w:val="24"/>
        </w:rPr>
        <w:t xml:space="preserve">возникновение пожара при воспламенении кинопленки, диафильма, диапозитивов, </w:t>
      </w:r>
      <w:r w:rsidRPr="00442725">
        <w:rPr>
          <w:rFonts w:ascii="Times New Roman" w:hAnsi="Times New Roman"/>
          <w:color w:val="323232"/>
          <w:spacing w:val="-4"/>
          <w:sz w:val="24"/>
          <w:szCs w:val="24"/>
        </w:rPr>
        <w:t>слайдов и пр.</w:t>
      </w:r>
    </w:p>
    <w:p w:rsidR="004A1B60" w:rsidRPr="00442725" w:rsidRDefault="004A1B60">
      <w:pPr>
        <w:spacing w:line="274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23232"/>
          <w:spacing w:val="4"/>
          <w:sz w:val="24"/>
          <w:szCs w:val="24"/>
        </w:rPr>
        <w:t>1.4.При использовании технических средств обучения соблюдать правила пожарной</w:t>
      </w:r>
      <w:r w:rsidRPr="00442725">
        <w:rPr>
          <w:rFonts w:ascii="Times New Roman" w:hAnsi="Times New Roman"/>
          <w:sz w:val="24"/>
          <w:szCs w:val="24"/>
        </w:rPr>
        <w:t xml:space="preserve"> </w:t>
      </w:r>
      <w:r w:rsidRPr="00442725">
        <w:rPr>
          <w:rFonts w:ascii="Times New Roman" w:hAnsi="Times New Roman"/>
          <w:color w:val="323232"/>
          <w:spacing w:val="-3"/>
          <w:sz w:val="24"/>
          <w:szCs w:val="24"/>
        </w:rPr>
        <w:t>безопасности, знать места расположения первичных средств пожаротушения. Помещение</w:t>
      </w:r>
      <w:r w:rsidRPr="00442725">
        <w:rPr>
          <w:rFonts w:ascii="Times New Roman" w:hAnsi="Times New Roman"/>
          <w:sz w:val="24"/>
          <w:szCs w:val="24"/>
        </w:rPr>
        <w:t xml:space="preserve"> </w:t>
      </w:r>
      <w:r w:rsidRPr="00442725">
        <w:rPr>
          <w:rFonts w:ascii="Times New Roman" w:hAnsi="Times New Roman"/>
          <w:color w:val="323232"/>
          <w:spacing w:val="3"/>
          <w:sz w:val="24"/>
          <w:szCs w:val="24"/>
        </w:rPr>
        <w:t>для демонстрации кинофильмов должно быть обеспечено огнетушителем и ящиком с</w:t>
      </w:r>
      <w:r w:rsidRPr="00442725">
        <w:rPr>
          <w:rFonts w:ascii="Times New Roman" w:hAnsi="Times New Roman"/>
          <w:sz w:val="24"/>
          <w:szCs w:val="24"/>
        </w:rPr>
        <w:t xml:space="preserve"> </w:t>
      </w:r>
      <w:r w:rsidRPr="00442725">
        <w:rPr>
          <w:rFonts w:ascii="Times New Roman" w:hAnsi="Times New Roman"/>
          <w:color w:val="323232"/>
          <w:spacing w:val="-5"/>
          <w:sz w:val="24"/>
          <w:szCs w:val="24"/>
        </w:rPr>
        <w:t>песком.</w:t>
      </w:r>
    </w:p>
    <w:p w:rsidR="004A1B60" w:rsidRPr="00442725" w:rsidRDefault="004A1B60">
      <w:pPr>
        <w:spacing w:line="274" w:lineRule="auto"/>
        <w:ind w:left="58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23232"/>
          <w:sz w:val="24"/>
          <w:szCs w:val="24"/>
        </w:rPr>
        <w:t>1.5.При несчастном случае пострадавший или очевидец несчастного случая обязан</w:t>
      </w:r>
      <w:r w:rsidRPr="00442725">
        <w:rPr>
          <w:rFonts w:ascii="Times New Roman" w:hAnsi="Times New Roman"/>
          <w:sz w:val="24"/>
          <w:szCs w:val="24"/>
        </w:rPr>
        <w:t xml:space="preserve"> </w:t>
      </w:r>
      <w:r w:rsidRPr="00442725">
        <w:rPr>
          <w:rFonts w:ascii="Times New Roman" w:hAnsi="Times New Roman"/>
          <w:color w:val="323232"/>
          <w:spacing w:val="4"/>
          <w:sz w:val="24"/>
          <w:szCs w:val="24"/>
        </w:rPr>
        <w:t>немедленно сообщить администрации учреждения. При неисправности технических</w:t>
      </w:r>
      <w:r w:rsidRPr="00442725">
        <w:rPr>
          <w:rFonts w:ascii="Times New Roman" w:hAnsi="Times New Roman"/>
          <w:sz w:val="24"/>
          <w:szCs w:val="24"/>
        </w:rPr>
        <w:t xml:space="preserve"> </w:t>
      </w:r>
      <w:r w:rsidRPr="00442725">
        <w:rPr>
          <w:rFonts w:ascii="Times New Roman" w:hAnsi="Times New Roman"/>
          <w:color w:val="323232"/>
          <w:spacing w:val="-4"/>
          <w:sz w:val="24"/>
          <w:szCs w:val="24"/>
        </w:rPr>
        <w:t>средств обучения прекратить работу и сообщить администрации учреждения.</w:t>
      </w:r>
    </w:p>
    <w:p w:rsidR="004A1B60" w:rsidRPr="00442725" w:rsidRDefault="004A1B60">
      <w:pPr>
        <w:spacing w:line="274" w:lineRule="auto"/>
        <w:ind w:left="58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23232"/>
          <w:sz w:val="24"/>
          <w:szCs w:val="24"/>
        </w:rPr>
        <w:t>1.6.Соблюдать порядок использования технических средств обучения, правила личной</w:t>
      </w:r>
      <w:r w:rsidRPr="00442725">
        <w:rPr>
          <w:rFonts w:ascii="Times New Roman" w:hAnsi="Times New Roman"/>
          <w:sz w:val="24"/>
          <w:szCs w:val="24"/>
        </w:rPr>
        <w:t xml:space="preserve">  </w:t>
      </w:r>
      <w:r w:rsidRPr="00442725">
        <w:rPr>
          <w:rFonts w:ascii="Times New Roman" w:hAnsi="Times New Roman"/>
          <w:color w:val="323232"/>
          <w:spacing w:val="-4"/>
          <w:sz w:val="24"/>
          <w:szCs w:val="24"/>
        </w:rPr>
        <w:t>гигиены, содержать в чистоте рабочее место.</w:t>
      </w:r>
    </w:p>
    <w:p w:rsidR="004A1B60" w:rsidRPr="00442725" w:rsidRDefault="004A1B60">
      <w:pPr>
        <w:spacing w:line="274" w:lineRule="auto"/>
        <w:ind w:left="53"/>
        <w:jc w:val="both"/>
        <w:rPr>
          <w:rFonts w:ascii="Times New Roman" w:hAnsi="Times New Roman"/>
          <w:color w:val="323232"/>
          <w:spacing w:val="-4"/>
          <w:sz w:val="24"/>
          <w:szCs w:val="24"/>
        </w:rPr>
      </w:pPr>
      <w:r w:rsidRPr="00442725">
        <w:rPr>
          <w:rFonts w:ascii="Times New Roman" w:hAnsi="Times New Roman"/>
          <w:color w:val="323232"/>
          <w:sz w:val="24"/>
          <w:szCs w:val="24"/>
        </w:rPr>
        <w:t>1.7.Лица, допустившие невыполнение или нарушение инструкции по охране труда,</w:t>
      </w:r>
      <w:r w:rsidRPr="00442725">
        <w:rPr>
          <w:rFonts w:ascii="Times New Roman" w:hAnsi="Times New Roman"/>
          <w:sz w:val="24"/>
          <w:szCs w:val="24"/>
        </w:rPr>
        <w:t xml:space="preserve"> </w:t>
      </w:r>
      <w:r w:rsidRPr="00442725">
        <w:rPr>
          <w:rFonts w:ascii="Times New Roman" w:hAnsi="Times New Roman"/>
          <w:color w:val="323232"/>
          <w:spacing w:val="2"/>
          <w:sz w:val="24"/>
          <w:szCs w:val="24"/>
        </w:rPr>
        <w:t xml:space="preserve">привлекаются   к  дисциплинарной   ответственности   в   соответствии   с   правилами </w:t>
      </w:r>
      <w:r w:rsidRPr="00442725">
        <w:rPr>
          <w:rFonts w:ascii="Times New Roman" w:hAnsi="Times New Roman"/>
          <w:color w:val="323232"/>
          <w:spacing w:val="1"/>
          <w:sz w:val="24"/>
          <w:szCs w:val="24"/>
        </w:rPr>
        <w:t>внутреннего трудового распорядка и, при необходимости, подвергаются внеочередной</w:t>
      </w:r>
      <w:r w:rsidRPr="00442725">
        <w:rPr>
          <w:rFonts w:ascii="Times New Roman" w:hAnsi="Times New Roman"/>
          <w:sz w:val="24"/>
          <w:szCs w:val="24"/>
        </w:rPr>
        <w:t xml:space="preserve"> </w:t>
      </w:r>
      <w:r w:rsidRPr="00442725">
        <w:rPr>
          <w:rFonts w:ascii="Times New Roman" w:hAnsi="Times New Roman"/>
          <w:color w:val="323232"/>
          <w:spacing w:val="-4"/>
          <w:sz w:val="24"/>
          <w:szCs w:val="24"/>
        </w:rPr>
        <w:t>проверке норм и правил охраны труда.</w:t>
      </w:r>
    </w:p>
    <w:p w:rsidR="004A1B60" w:rsidRPr="00442725" w:rsidRDefault="004A1B60">
      <w:pPr>
        <w:spacing w:line="274" w:lineRule="auto"/>
        <w:ind w:left="53"/>
        <w:jc w:val="both"/>
        <w:rPr>
          <w:rFonts w:ascii="Times New Roman" w:hAnsi="Times New Roman"/>
          <w:sz w:val="24"/>
          <w:szCs w:val="24"/>
        </w:rPr>
      </w:pPr>
    </w:p>
    <w:p w:rsidR="004A1B60" w:rsidRPr="00442725" w:rsidRDefault="004A1B60">
      <w:pPr>
        <w:spacing w:line="274" w:lineRule="auto"/>
        <w:ind w:left="53"/>
        <w:rPr>
          <w:rFonts w:ascii="Times New Roman" w:hAnsi="Times New Roman"/>
          <w:b/>
          <w:color w:val="323232"/>
          <w:sz w:val="24"/>
          <w:szCs w:val="24"/>
        </w:rPr>
      </w:pPr>
      <w:r w:rsidRPr="00442725">
        <w:rPr>
          <w:rFonts w:ascii="Times New Roman" w:hAnsi="Times New Roman"/>
          <w:b/>
          <w:color w:val="323232"/>
          <w:sz w:val="24"/>
          <w:szCs w:val="24"/>
        </w:rPr>
        <w:t xml:space="preserve">2. Требования охраны труда перед проведением массового мероприятия </w:t>
      </w:r>
    </w:p>
    <w:p w:rsidR="004A1B60" w:rsidRPr="00442725" w:rsidRDefault="004A1B60">
      <w:pPr>
        <w:spacing w:line="274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23232"/>
          <w:sz w:val="24"/>
          <w:szCs w:val="24"/>
        </w:rPr>
        <w:t xml:space="preserve">2.1.Установить проекционную электрическую аппаратуру с противоположной стороны от </w:t>
      </w:r>
      <w:r w:rsidRPr="00442725">
        <w:rPr>
          <w:rFonts w:ascii="Times New Roman" w:hAnsi="Times New Roman"/>
          <w:color w:val="323232"/>
          <w:spacing w:val="-4"/>
          <w:sz w:val="24"/>
          <w:szCs w:val="24"/>
        </w:rPr>
        <w:t>выхода из помещения.</w:t>
      </w:r>
    </w:p>
    <w:p w:rsidR="004A1B60" w:rsidRPr="00442725" w:rsidRDefault="004A1B60">
      <w:pPr>
        <w:spacing w:line="274" w:lineRule="auto"/>
        <w:ind w:left="62"/>
        <w:jc w:val="both"/>
        <w:rPr>
          <w:rFonts w:ascii="Times New Roman" w:hAnsi="Times New Roman"/>
          <w:color w:val="323232"/>
          <w:sz w:val="24"/>
          <w:szCs w:val="24"/>
        </w:rPr>
      </w:pPr>
      <w:r w:rsidRPr="00442725">
        <w:rPr>
          <w:rFonts w:ascii="Times New Roman" w:hAnsi="Times New Roman"/>
          <w:color w:val="323232"/>
          <w:sz w:val="24"/>
          <w:szCs w:val="24"/>
        </w:rPr>
        <w:t xml:space="preserve">2.2.Заземлить корпус электрического прибора, имеющего клемму «Земля». </w:t>
      </w:r>
    </w:p>
    <w:p w:rsidR="004A1B60" w:rsidRPr="00442725" w:rsidRDefault="004A1B60">
      <w:pPr>
        <w:spacing w:line="274" w:lineRule="auto"/>
        <w:ind w:left="62"/>
        <w:jc w:val="both"/>
        <w:rPr>
          <w:rFonts w:ascii="Times New Roman" w:hAnsi="Times New Roman"/>
          <w:color w:val="323232"/>
          <w:spacing w:val="-4"/>
          <w:sz w:val="24"/>
          <w:szCs w:val="24"/>
        </w:rPr>
      </w:pPr>
      <w:r w:rsidRPr="00442725">
        <w:rPr>
          <w:rFonts w:ascii="Times New Roman" w:hAnsi="Times New Roman"/>
          <w:color w:val="323232"/>
          <w:sz w:val="24"/>
          <w:szCs w:val="24"/>
        </w:rPr>
        <w:t xml:space="preserve">2.3.Убедиться в целостности электрического шнура и вилки    прибора, а также </w:t>
      </w:r>
      <w:r w:rsidRPr="00442725">
        <w:rPr>
          <w:rFonts w:ascii="Times New Roman" w:hAnsi="Times New Roman"/>
          <w:color w:val="323232"/>
          <w:spacing w:val="-4"/>
          <w:sz w:val="24"/>
          <w:szCs w:val="24"/>
        </w:rPr>
        <w:t>исправности линз объектива и наличии защитного кожуха.</w:t>
      </w:r>
    </w:p>
    <w:p w:rsidR="004A1B60" w:rsidRPr="00442725" w:rsidRDefault="004A1B60" w:rsidP="00037C11">
      <w:pPr>
        <w:spacing w:line="274" w:lineRule="auto"/>
        <w:jc w:val="both"/>
        <w:rPr>
          <w:rFonts w:ascii="Times New Roman" w:hAnsi="Times New Roman"/>
          <w:sz w:val="24"/>
          <w:szCs w:val="24"/>
        </w:rPr>
      </w:pPr>
    </w:p>
    <w:p w:rsidR="004A1B60" w:rsidRPr="00442725" w:rsidRDefault="004A1B60" w:rsidP="00037C11">
      <w:pPr>
        <w:spacing w:line="274" w:lineRule="auto"/>
        <w:jc w:val="center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b/>
          <w:color w:val="323232"/>
          <w:spacing w:val="-4"/>
          <w:sz w:val="24"/>
          <w:szCs w:val="24"/>
        </w:rPr>
        <w:t>3.Требования охраны труда во время работы.</w:t>
      </w:r>
    </w:p>
    <w:p w:rsidR="004A1B60" w:rsidRPr="00442725" w:rsidRDefault="004A1B60" w:rsidP="00037C11">
      <w:pPr>
        <w:spacing w:line="274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23232"/>
          <w:sz w:val="24"/>
          <w:szCs w:val="24"/>
        </w:rPr>
        <w:t xml:space="preserve">3.1.Не подключать демонстрационный электрический прибор к электрической сети </w:t>
      </w:r>
      <w:r w:rsidRPr="00442725">
        <w:rPr>
          <w:rFonts w:ascii="Times New Roman" w:hAnsi="Times New Roman"/>
          <w:color w:val="323232"/>
          <w:spacing w:val="-5"/>
          <w:sz w:val="24"/>
          <w:szCs w:val="24"/>
        </w:rPr>
        <w:t>влажными руками</w:t>
      </w:r>
    </w:p>
    <w:p w:rsidR="004A1B60" w:rsidRPr="00442725" w:rsidRDefault="004A1B60" w:rsidP="00037C11">
      <w:pPr>
        <w:spacing w:line="274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C3C3C"/>
          <w:sz w:val="24"/>
          <w:szCs w:val="24"/>
        </w:rPr>
        <w:t>3.2.Включить демонстрационный электрический прибор и убедиться в его нормальной</w:t>
      </w:r>
      <w:r w:rsidRPr="00442725">
        <w:rPr>
          <w:rFonts w:ascii="Times New Roman" w:hAnsi="Times New Roman"/>
          <w:sz w:val="24"/>
          <w:szCs w:val="24"/>
        </w:rPr>
        <w:t xml:space="preserve"> </w:t>
      </w:r>
      <w:r w:rsidRPr="00442725">
        <w:rPr>
          <w:rFonts w:ascii="Times New Roman" w:hAnsi="Times New Roman"/>
          <w:color w:val="3C3C3C"/>
          <w:sz w:val="24"/>
          <w:szCs w:val="24"/>
        </w:rPr>
        <w:t>работе, а также работе охлаждающего вентилятора.</w:t>
      </w:r>
    </w:p>
    <w:p w:rsidR="004A1B60" w:rsidRPr="00442725" w:rsidRDefault="004A1B60" w:rsidP="00037C11">
      <w:pPr>
        <w:spacing w:line="274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C3C3C"/>
          <w:sz w:val="24"/>
          <w:szCs w:val="24"/>
        </w:rPr>
        <w:t>3.3.Во время демонстрации кинофильмов, диафильмов, слайдов и прочие в помещении</w:t>
      </w:r>
      <w:r w:rsidRPr="00442725">
        <w:rPr>
          <w:rFonts w:ascii="Times New Roman" w:hAnsi="Times New Roman"/>
          <w:sz w:val="24"/>
          <w:szCs w:val="24"/>
        </w:rPr>
        <w:t xml:space="preserve"> </w:t>
      </w:r>
      <w:r w:rsidRPr="00442725">
        <w:rPr>
          <w:rFonts w:ascii="Times New Roman" w:hAnsi="Times New Roman"/>
          <w:color w:val="3C3C3C"/>
          <w:sz w:val="24"/>
          <w:szCs w:val="24"/>
        </w:rPr>
        <w:t>должно присутствовать не более 50 человек, которых необходимо рассаживать впереди</w:t>
      </w:r>
      <w:r w:rsidRPr="00442725">
        <w:rPr>
          <w:rFonts w:ascii="Times New Roman" w:hAnsi="Times New Roman"/>
          <w:sz w:val="24"/>
          <w:szCs w:val="24"/>
        </w:rPr>
        <w:t xml:space="preserve"> </w:t>
      </w:r>
      <w:r w:rsidRPr="00442725">
        <w:rPr>
          <w:rFonts w:ascii="Times New Roman" w:hAnsi="Times New Roman"/>
          <w:color w:val="3C3C3C"/>
          <w:sz w:val="24"/>
          <w:szCs w:val="24"/>
        </w:rPr>
        <w:t>демонстрационного прибора.</w:t>
      </w:r>
    </w:p>
    <w:p w:rsidR="004A1B60" w:rsidRPr="00442725" w:rsidRDefault="004A1B60" w:rsidP="00037C11">
      <w:pPr>
        <w:spacing w:line="274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C3C3C"/>
          <w:sz w:val="24"/>
          <w:szCs w:val="24"/>
        </w:rPr>
        <w:t>3.4.Во избежание ослепления глаз мощным световым потоком, не снимать защитный</w:t>
      </w:r>
      <w:r w:rsidRPr="00442725">
        <w:rPr>
          <w:rFonts w:ascii="Times New Roman" w:hAnsi="Times New Roman"/>
          <w:sz w:val="24"/>
          <w:szCs w:val="24"/>
        </w:rPr>
        <w:t xml:space="preserve"> </w:t>
      </w:r>
      <w:r w:rsidRPr="00442725">
        <w:rPr>
          <w:rFonts w:ascii="Times New Roman" w:hAnsi="Times New Roman"/>
          <w:color w:val="3C3C3C"/>
          <w:sz w:val="24"/>
          <w:szCs w:val="24"/>
        </w:rPr>
        <w:t>кожух во время работы демонстрационного электрического прибора.</w:t>
      </w:r>
    </w:p>
    <w:p w:rsidR="004A1B60" w:rsidRPr="00442725" w:rsidRDefault="004A1B60" w:rsidP="00037C11">
      <w:pPr>
        <w:spacing w:line="274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C3C3C"/>
          <w:sz w:val="24"/>
          <w:szCs w:val="24"/>
        </w:rPr>
        <w:t>3.5.Во избежание ожогов рук не касаться защитного кожуха демонстрационного</w:t>
      </w:r>
    </w:p>
    <w:p w:rsidR="004A1B60" w:rsidRPr="00442725" w:rsidRDefault="004A1B60" w:rsidP="00037C11">
      <w:pPr>
        <w:spacing w:line="274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C3C3C"/>
          <w:sz w:val="24"/>
          <w:szCs w:val="24"/>
        </w:rPr>
        <w:t>электрического прибора во время его работы.</w:t>
      </w:r>
    </w:p>
    <w:p w:rsidR="004A1B60" w:rsidRPr="00442725" w:rsidRDefault="004A1B60" w:rsidP="00037C11">
      <w:pPr>
        <w:spacing w:line="274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C3C3C"/>
          <w:sz w:val="24"/>
          <w:szCs w:val="24"/>
        </w:rPr>
        <w:t>3.6.Не оставлять работающие технические средства обучения без присмотра.</w:t>
      </w:r>
    </w:p>
    <w:p w:rsidR="004A1B60" w:rsidRPr="00442725" w:rsidRDefault="004A1B60" w:rsidP="00037C11">
      <w:pPr>
        <w:spacing w:before="5" w:line="274" w:lineRule="auto"/>
        <w:ind w:left="180" w:hanging="180"/>
        <w:jc w:val="both"/>
        <w:rPr>
          <w:rFonts w:ascii="Times New Roman" w:hAnsi="Times New Roman"/>
          <w:color w:val="3C3C3C"/>
          <w:sz w:val="24"/>
          <w:szCs w:val="24"/>
        </w:rPr>
      </w:pPr>
      <w:r w:rsidRPr="00442725">
        <w:rPr>
          <w:rFonts w:ascii="Times New Roman" w:hAnsi="Times New Roman"/>
          <w:color w:val="3C3C3C"/>
          <w:sz w:val="24"/>
          <w:szCs w:val="24"/>
        </w:rPr>
        <w:t>3.7.К работе  на киноаппаратуре допускаются лица,  имеющие  квалификационное</w:t>
      </w:r>
      <w:r w:rsidRPr="00442725">
        <w:rPr>
          <w:rFonts w:ascii="Times New Roman" w:hAnsi="Times New Roman"/>
          <w:sz w:val="24"/>
          <w:szCs w:val="24"/>
        </w:rPr>
        <w:t xml:space="preserve"> </w:t>
      </w:r>
      <w:r w:rsidRPr="00442725">
        <w:rPr>
          <w:rFonts w:ascii="Times New Roman" w:hAnsi="Times New Roman"/>
          <w:color w:val="3C3C3C"/>
          <w:sz w:val="24"/>
          <w:szCs w:val="24"/>
        </w:rPr>
        <w:t>удостоверение киномеханика, а также талон по технике пожарной безопасности.</w:t>
      </w:r>
    </w:p>
    <w:p w:rsidR="004A1B60" w:rsidRPr="00442725" w:rsidRDefault="004A1B60" w:rsidP="00037C11">
      <w:pPr>
        <w:spacing w:before="5" w:line="274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4A1B60" w:rsidRPr="00442725" w:rsidRDefault="004A1B60" w:rsidP="00037C11">
      <w:pPr>
        <w:spacing w:before="5" w:line="274" w:lineRule="auto"/>
        <w:ind w:left="180" w:right="5" w:hanging="180"/>
        <w:jc w:val="both"/>
        <w:rPr>
          <w:rFonts w:ascii="Times New Roman" w:hAnsi="Times New Roman"/>
          <w:b/>
          <w:sz w:val="24"/>
          <w:szCs w:val="24"/>
        </w:rPr>
      </w:pPr>
      <w:r w:rsidRPr="00442725">
        <w:rPr>
          <w:rFonts w:ascii="Times New Roman" w:hAnsi="Times New Roman"/>
          <w:b/>
          <w:color w:val="3C3C3C"/>
          <w:sz w:val="24"/>
          <w:szCs w:val="24"/>
        </w:rPr>
        <w:t>4.Требования охраны труда в аварийных ситуациях.</w:t>
      </w:r>
    </w:p>
    <w:p w:rsidR="004A1B60" w:rsidRPr="00442725" w:rsidRDefault="004A1B60" w:rsidP="00037C11">
      <w:pPr>
        <w:spacing w:line="274" w:lineRule="auto"/>
        <w:ind w:left="180" w:hanging="180"/>
        <w:jc w:val="both"/>
        <w:rPr>
          <w:rFonts w:ascii="Times New Roman" w:hAnsi="Times New Roman"/>
          <w:color w:val="3C3C3C"/>
          <w:sz w:val="24"/>
          <w:szCs w:val="24"/>
        </w:rPr>
      </w:pPr>
      <w:r w:rsidRPr="00442725">
        <w:rPr>
          <w:rFonts w:ascii="Times New Roman" w:hAnsi="Times New Roman"/>
          <w:color w:val="3C3C3C"/>
          <w:sz w:val="24"/>
          <w:szCs w:val="24"/>
        </w:rPr>
        <w:t xml:space="preserve">4.1.При возникновении неисправности в работе демонстрационного электрического </w:t>
      </w:r>
      <w:r w:rsidRPr="00442725">
        <w:rPr>
          <w:rFonts w:ascii="Times New Roman" w:hAnsi="Times New Roman"/>
          <w:color w:val="3C3C3C"/>
          <w:spacing w:val="4"/>
          <w:sz w:val="24"/>
          <w:szCs w:val="24"/>
        </w:rPr>
        <w:t xml:space="preserve">прибора или нарушении заземления его корпуса выключить прибор и отключить его от </w:t>
      </w:r>
      <w:r w:rsidRPr="00442725">
        <w:rPr>
          <w:rFonts w:ascii="Times New Roman" w:hAnsi="Times New Roman"/>
          <w:color w:val="3C3C3C"/>
          <w:sz w:val="24"/>
          <w:szCs w:val="24"/>
        </w:rPr>
        <w:t xml:space="preserve">электрической сети. Работу продолжать только после устранения неисправности. </w:t>
      </w:r>
    </w:p>
    <w:p w:rsidR="004A1B60" w:rsidRPr="00442725" w:rsidRDefault="004A1B60" w:rsidP="00037C11">
      <w:pPr>
        <w:spacing w:line="274" w:lineRule="auto"/>
        <w:ind w:left="180" w:hanging="180"/>
        <w:jc w:val="both"/>
        <w:rPr>
          <w:rFonts w:ascii="Times New Roman" w:hAnsi="Times New Roman"/>
          <w:color w:val="3C3C3C"/>
          <w:sz w:val="24"/>
          <w:szCs w:val="24"/>
        </w:rPr>
      </w:pPr>
      <w:r w:rsidRPr="00442725">
        <w:rPr>
          <w:rFonts w:ascii="Times New Roman" w:hAnsi="Times New Roman"/>
          <w:color w:val="3C3C3C"/>
          <w:spacing w:val="1"/>
          <w:sz w:val="24"/>
          <w:szCs w:val="24"/>
        </w:rPr>
        <w:t xml:space="preserve">4.2.При воспламенении кинопленки, диафильма, диапозитивов, слайдов и пр. немедленно </w:t>
      </w:r>
      <w:r w:rsidRPr="00442725">
        <w:rPr>
          <w:rFonts w:ascii="Times New Roman" w:hAnsi="Times New Roman"/>
          <w:color w:val="3C3C3C"/>
          <w:spacing w:val="10"/>
          <w:sz w:val="24"/>
          <w:szCs w:val="24"/>
        </w:rPr>
        <w:t xml:space="preserve">выключить демонстрационный электрический прибор, эвакуировать учащихся    из </w:t>
      </w:r>
      <w:r w:rsidRPr="00442725">
        <w:rPr>
          <w:rFonts w:ascii="Times New Roman" w:hAnsi="Times New Roman"/>
          <w:color w:val="3C3C3C"/>
          <w:spacing w:val="4"/>
          <w:sz w:val="24"/>
          <w:szCs w:val="24"/>
        </w:rPr>
        <w:t xml:space="preserve">помещения, сообщить о пожаре администрации учреждения и в ближайшую пожарную </w:t>
      </w:r>
      <w:r w:rsidRPr="00442725">
        <w:rPr>
          <w:rFonts w:ascii="Times New Roman" w:hAnsi="Times New Roman"/>
          <w:color w:val="3C3C3C"/>
          <w:sz w:val="24"/>
          <w:szCs w:val="24"/>
        </w:rPr>
        <w:t xml:space="preserve">часть и приступить к тушению пожара с помощью первичных средств пожаротушения. </w:t>
      </w:r>
    </w:p>
    <w:p w:rsidR="004A1B60" w:rsidRPr="00442725" w:rsidRDefault="004A1B60" w:rsidP="00037C11">
      <w:pPr>
        <w:spacing w:line="274" w:lineRule="auto"/>
        <w:ind w:left="180" w:hanging="180"/>
        <w:jc w:val="both"/>
        <w:rPr>
          <w:rFonts w:ascii="Times New Roman" w:hAnsi="Times New Roman"/>
          <w:color w:val="3C3C3C"/>
          <w:sz w:val="24"/>
          <w:szCs w:val="24"/>
        </w:rPr>
      </w:pPr>
      <w:r w:rsidRPr="00442725">
        <w:rPr>
          <w:rFonts w:ascii="Times New Roman" w:hAnsi="Times New Roman"/>
          <w:color w:val="3C3C3C"/>
          <w:spacing w:val="4"/>
          <w:sz w:val="24"/>
          <w:szCs w:val="24"/>
        </w:rPr>
        <w:t xml:space="preserve">4.3.При получении участником массового мероприятия травмы оказать пострадавшему </w:t>
      </w:r>
      <w:r w:rsidRPr="00442725">
        <w:rPr>
          <w:rFonts w:ascii="Times New Roman" w:hAnsi="Times New Roman"/>
          <w:color w:val="3C3C3C"/>
          <w:spacing w:val="2"/>
          <w:sz w:val="24"/>
          <w:szCs w:val="24"/>
        </w:rPr>
        <w:t xml:space="preserve">первую помощь, при необходимости отправить его в ближайшее лечебное учреждение и </w:t>
      </w:r>
      <w:r w:rsidRPr="00442725">
        <w:rPr>
          <w:rFonts w:ascii="Times New Roman" w:hAnsi="Times New Roman"/>
          <w:color w:val="3C3C3C"/>
          <w:sz w:val="24"/>
          <w:szCs w:val="24"/>
        </w:rPr>
        <w:t>сообщить об этом администрации учреждения.</w:t>
      </w:r>
    </w:p>
    <w:p w:rsidR="004A1B60" w:rsidRPr="00442725" w:rsidRDefault="004A1B60" w:rsidP="00037C11">
      <w:pPr>
        <w:spacing w:line="274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4A1B60" w:rsidRPr="00442725" w:rsidRDefault="004A1B60" w:rsidP="00037C11">
      <w:pPr>
        <w:spacing w:before="5" w:line="274" w:lineRule="auto"/>
        <w:ind w:left="180" w:hanging="180"/>
        <w:jc w:val="both"/>
        <w:rPr>
          <w:rFonts w:ascii="Times New Roman" w:hAnsi="Times New Roman"/>
          <w:b/>
          <w:color w:val="3C3C3C"/>
          <w:sz w:val="24"/>
          <w:szCs w:val="24"/>
        </w:rPr>
      </w:pPr>
      <w:r w:rsidRPr="00442725">
        <w:rPr>
          <w:rFonts w:ascii="Times New Roman" w:hAnsi="Times New Roman"/>
          <w:b/>
          <w:color w:val="3C3C3C"/>
          <w:sz w:val="24"/>
          <w:szCs w:val="24"/>
        </w:rPr>
        <w:t xml:space="preserve">5.Требования охраны труда по окончании массового мероприятия </w:t>
      </w:r>
    </w:p>
    <w:p w:rsidR="004A1B60" w:rsidRPr="00442725" w:rsidRDefault="004A1B60" w:rsidP="00037C11">
      <w:pPr>
        <w:spacing w:before="5" w:line="274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C3C3C"/>
          <w:sz w:val="24"/>
          <w:szCs w:val="24"/>
        </w:rPr>
        <w:t>5.1.Выключить    демонстрационный электрический прибор и после его остывания охлаждающим вентилятором отключить от электрической сети.</w:t>
      </w:r>
    </w:p>
    <w:p w:rsidR="004A1B60" w:rsidRPr="00442725" w:rsidRDefault="004A1B60" w:rsidP="00037C11">
      <w:pPr>
        <w:spacing w:before="10" w:line="274" w:lineRule="auto"/>
        <w:ind w:left="180" w:hanging="180"/>
        <w:jc w:val="both"/>
        <w:rPr>
          <w:rFonts w:ascii="Times New Roman" w:hAnsi="Times New Roman"/>
          <w:color w:val="3C3C3C"/>
          <w:spacing w:val="-3"/>
          <w:sz w:val="24"/>
          <w:szCs w:val="24"/>
        </w:rPr>
      </w:pPr>
      <w:r w:rsidRPr="00442725">
        <w:rPr>
          <w:rFonts w:ascii="Times New Roman" w:hAnsi="Times New Roman"/>
          <w:color w:val="3C3C3C"/>
          <w:sz w:val="24"/>
          <w:szCs w:val="24"/>
        </w:rPr>
        <w:t xml:space="preserve">5.2.Вынуть из демонстрационного прибора кинопленку, диафильм, диапозитивы, слайды </w:t>
      </w:r>
      <w:r w:rsidRPr="00442725">
        <w:rPr>
          <w:rFonts w:ascii="Times New Roman" w:hAnsi="Times New Roman"/>
          <w:color w:val="3C3C3C"/>
          <w:spacing w:val="6"/>
          <w:sz w:val="24"/>
          <w:szCs w:val="24"/>
        </w:rPr>
        <w:t xml:space="preserve">и пр., уложить в плотно закрывающуюся коробку и убрать в отведенное для хранения </w:t>
      </w:r>
      <w:r w:rsidRPr="00442725">
        <w:rPr>
          <w:rFonts w:ascii="Times New Roman" w:hAnsi="Times New Roman"/>
          <w:color w:val="3C3C3C"/>
          <w:spacing w:val="-3"/>
          <w:sz w:val="24"/>
          <w:szCs w:val="24"/>
        </w:rPr>
        <w:t xml:space="preserve">место. </w:t>
      </w:r>
    </w:p>
    <w:p w:rsidR="004A1B60" w:rsidRPr="00442725" w:rsidRDefault="004A1B60" w:rsidP="00037C11">
      <w:pPr>
        <w:spacing w:before="10" w:line="274" w:lineRule="auto"/>
        <w:ind w:left="180" w:hanging="180"/>
        <w:jc w:val="both"/>
        <w:rPr>
          <w:rFonts w:ascii="Times New Roman" w:hAnsi="Times New Roman"/>
          <w:color w:val="3C3C3C"/>
          <w:sz w:val="24"/>
          <w:szCs w:val="24"/>
        </w:rPr>
      </w:pPr>
      <w:r w:rsidRPr="00442725">
        <w:rPr>
          <w:rFonts w:ascii="Times New Roman" w:hAnsi="Times New Roman"/>
          <w:color w:val="3C3C3C"/>
          <w:sz w:val="24"/>
          <w:szCs w:val="24"/>
        </w:rPr>
        <w:t>5.3.Тщательно проветрить помещение и тщательно вымыть руки с мылом.</w:t>
      </w:r>
    </w:p>
    <w:p w:rsidR="004A1B60" w:rsidRPr="00442725" w:rsidRDefault="004A1B60" w:rsidP="00037C11">
      <w:pPr>
        <w:spacing w:before="10" w:line="274" w:lineRule="auto"/>
        <w:ind w:left="180" w:hanging="180"/>
        <w:jc w:val="both"/>
        <w:rPr>
          <w:rFonts w:ascii="Times New Roman" w:hAnsi="Times New Roman"/>
          <w:color w:val="3C3C3C"/>
          <w:sz w:val="24"/>
          <w:szCs w:val="24"/>
        </w:rPr>
      </w:pPr>
    </w:p>
    <w:p w:rsidR="004A1B60" w:rsidRPr="00442725" w:rsidRDefault="004A1B60" w:rsidP="00037C11">
      <w:pPr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sz w:val="24"/>
          <w:szCs w:val="24"/>
        </w:rPr>
        <w:t xml:space="preserve"> Составил:</w:t>
      </w:r>
    </w:p>
    <w:p w:rsidR="004A1B60" w:rsidRPr="00442725" w:rsidRDefault="004A1B60" w:rsidP="00037C11">
      <w:pPr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sz w:val="24"/>
          <w:szCs w:val="24"/>
        </w:rPr>
        <w:t>Зам. директора по УВР                                                  Хаова Л.Г.</w:t>
      </w:r>
    </w:p>
    <w:p w:rsidR="004A1B60" w:rsidRPr="00442725" w:rsidRDefault="004A1B60" w:rsidP="00442725">
      <w:pPr>
        <w:jc w:val="both"/>
        <w:rPr>
          <w:rFonts w:ascii="Times New Roman" w:hAnsi="Times New Roman"/>
          <w:sz w:val="24"/>
          <w:szCs w:val="24"/>
        </w:rPr>
      </w:pPr>
    </w:p>
    <w:p w:rsidR="004A1B60" w:rsidRPr="00442725" w:rsidRDefault="004A1B60" w:rsidP="00037C11">
      <w:pPr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sz w:val="24"/>
          <w:szCs w:val="24"/>
        </w:rPr>
        <w:t>С инструкцией ознакомлен:</w:t>
      </w:r>
    </w:p>
    <w:p w:rsidR="004A1B60" w:rsidRPr="00442725" w:rsidRDefault="004A1B60" w:rsidP="00037C11">
      <w:pPr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sz w:val="24"/>
          <w:szCs w:val="24"/>
        </w:rPr>
        <w:t>«____»  _________ 2015г ______________    ______________________</w:t>
      </w:r>
    </w:p>
    <w:p w:rsidR="004A1B60" w:rsidRPr="00442725" w:rsidRDefault="004A1B60" w:rsidP="00037C11">
      <w:pPr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sz w:val="24"/>
          <w:szCs w:val="24"/>
        </w:rPr>
        <w:t xml:space="preserve">                                                   подпись                      ФИО</w:t>
      </w:r>
    </w:p>
    <w:p w:rsidR="004A1B60" w:rsidRPr="00442725" w:rsidRDefault="004A1B60" w:rsidP="00037C11">
      <w:pPr>
        <w:spacing w:before="10" w:line="274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4A1B60" w:rsidRPr="00442725" w:rsidRDefault="004A1B60">
      <w:pPr>
        <w:ind w:left="-709" w:right="11"/>
        <w:rPr>
          <w:rFonts w:ascii="Times New Roman" w:hAnsi="Times New Roman"/>
          <w:color w:val="3C3C3C"/>
          <w:spacing w:val="-1"/>
          <w:sz w:val="24"/>
          <w:szCs w:val="24"/>
        </w:rPr>
      </w:pPr>
    </w:p>
    <w:p w:rsidR="004A1B60" w:rsidRPr="00442725" w:rsidRDefault="004A1B60">
      <w:pPr>
        <w:ind w:right="11"/>
        <w:rPr>
          <w:rFonts w:ascii="Times New Roman" w:hAnsi="Times New Roman"/>
          <w:color w:val="3C3C3C"/>
          <w:spacing w:val="-1"/>
          <w:sz w:val="24"/>
          <w:szCs w:val="24"/>
        </w:rPr>
      </w:pPr>
    </w:p>
    <w:p w:rsidR="004A1B60" w:rsidRPr="00442725" w:rsidRDefault="004A1B60">
      <w:pPr>
        <w:rPr>
          <w:rFonts w:ascii="Times New Roman" w:hAnsi="Times New Roman"/>
          <w:sz w:val="24"/>
          <w:szCs w:val="24"/>
        </w:rPr>
      </w:pPr>
      <w:r w:rsidRPr="00442725">
        <w:rPr>
          <w:rFonts w:ascii="Times New Roman" w:hAnsi="Times New Roman"/>
          <w:color w:val="3C3C3C"/>
          <w:spacing w:val="-1"/>
          <w:sz w:val="24"/>
          <w:szCs w:val="24"/>
        </w:rPr>
        <w:t xml:space="preserve">                                                        </w:t>
      </w:r>
    </w:p>
    <w:sectPr w:rsidR="004A1B60" w:rsidRPr="00442725" w:rsidSect="00442725">
      <w:pgSz w:w="11906" w:h="16838"/>
      <w:pgMar w:top="36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FD5"/>
    <w:rsid w:val="00037C11"/>
    <w:rsid w:val="00117078"/>
    <w:rsid w:val="00340B66"/>
    <w:rsid w:val="00427FDC"/>
    <w:rsid w:val="00442725"/>
    <w:rsid w:val="004A1B60"/>
    <w:rsid w:val="00751C4D"/>
    <w:rsid w:val="00994FD5"/>
    <w:rsid w:val="00AF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4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752</Words>
  <Characters>4288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2015-11-11T08:40:00Z</cp:lastPrinted>
  <dcterms:created xsi:type="dcterms:W3CDTF">2015-11-10T05:32:00Z</dcterms:created>
  <dcterms:modified xsi:type="dcterms:W3CDTF">2015-11-11T08:40:00Z</dcterms:modified>
</cp:coreProperties>
</file>